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90" w:rsidRDefault="00782A72">
      <w:pPr>
        <w:pStyle w:val="Title"/>
      </w:pPr>
      <w:bookmarkStart w:id="0" w:name="_GoBack"/>
      <w:bookmarkEnd w:id="0"/>
      <w:r>
        <w:t xml:space="preserve">montana State library </w:t>
      </w:r>
      <w:r w:rsidR="00FB5344">
        <w:br/>
      </w:r>
      <w:r w:rsidR="00C63337">
        <w:rPr>
          <w:caps w:val="0"/>
        </w:rPr>
        <w:t>suggested first aid kit for libraries</w:t>
      </w:r>
    </w:p>
    <w:p w:rsidR="00855590" w:rsidRDefault="00855590">
      <w:pPr>
        <w:pStyle w:val="Subtitle"/>
      </w:pPr>
    </w:p>
    <w:p w:rsidR="00855590" w:rsidRDefault="00782A72" w:rsidP="00782A72">
      <w:pPr>
        <w:pStyle w:val="Heading1"/>
      </w:pPr>
      <w:r>
        <w:t>COntents</w:t>
      </w:r>
    </w:p>
    <w:p w:rsidR="00C87136" w:rsidRDefault="00C87136" w:rsidP="00C87136">
      <w:pPr>
        <w:pStyle w:val="ListParagraph"/>
        <w:numPr>
          <w:ilvl w:val="0"/>
          <w:numId w:val="6"/>
        </w:numPr>
      </w:pPr>
      <w:r>
        <w:t>8 pairs of nitrile gloves (put these on top or put a pair in every zippered compartment)</w:t>
      </w:r>
    </w:p>
    <w:p w:rsidR="00C87136" w:rsidRDefault="00C87136" w:rsidP="00C87136">
      <w:pPr>
        <w:pStyle w:val="ListParagraph"/>
        <w:numPr>
          <w:ilvl w:val="0"/>
          <w:numId w:val="6"/>
        </w:numPr>
      </w:pPr>
      <w:r>
        <w:t>2 protective eye</w:t>
      </w:r>
      <w:r w:rsidR="0005477D">
        <w:t>wear</w:t>
      </w:r>
    </w:p>
    <w:p w:rsidR="00C87136" w:rsidRDefault="00C87136" w:rsidP="00C87136">
      <w:pPr>
        <w:pStyle w:val="ListParagraph"/>
        <w:numPr>
          <w:ilvl w:val="0"/>
          <w:numId w:val="6"/>
        </w:numPr>
      </w:pPr>
      <w:r>
        <w:t xml:space="preserve">blanket and sheet </w:t>
      </w:r>
    </w:p>
    <w:p w:rsidR="0078722B" w:rsidRDefault="0078722B" w:rsidP="0078722B">
      <w:pPr>
        <w:pStyle w:val="ListParagraph"/>
        <w:numPr>
          <w:ilvl w:val="0"/>
          <w:numId w:val="6"/>
        </w:numPr>
      </w:pPr>
      <w:r>
        <w:t xml:space="preserve">notepad and pencil </w:t>
      </w:r>
    </w:p>
    <w:p w:rsidR="0078722B" w:rsidRDefault="0078722B" w:rsidP="0078722B">
      <w:pPr>
        <w:pStyle w:val="ListParagraph"/>
        <w:numPr>
          <w:ilvl w:val="0"/>
          <w:numId w:val="6"/>
        </w:numPr>
      </w:pPr>
      <w:r>
        <w:t xml:space="preserve">first aid instruction sheet or booklet  </w:t>
      </w:r>
    </w:p>
    <w:p w:rsidR="00C87136" w:rsidRDefault="0005477D" w:rsidP="00C87136">
      <w:pPr>
        <w:pStyle w:val="ListParagraph"/>
        <w:numPr>
          <w:ilvl w:val="0"/>
          <w:numId w:val="6"/>
        </w:numPr>
      </w:pPr>
      <w:r>
        <w:t>1</w:t>
      </w:r>
      <w:r w:rsidR="00C87136">
        <w:t xml:space="preserve"> adult pocket </w:t>
      </w:r>
      <w:r>
        <w:t>mask</w:t>
      </w:r>
      <w:r w:rsidR="00C87136">
        <w:t xml:space="preserve"> with filter </w:t>
      </w:r>
      <w:r>
        <w:t>and one pediatric pocket mask</w:t>
      </w:r>
    </w:p>
    <w:p w:rsidR="00782A72" w:rsidRDefault="00782A72" w:rsidP="00782A72">
      <w:pPr>
        <w:pStyle w:val="ListParagraph"/>
        <w:numPr>
          <w:ilvl w:val="0"/>
          <w:numId w:val="6"/>
        </w:numPr>
      </w:pPr>
      <w:r>
        <w:t>6 gauze pads (4x4 or larger)</w:t>
      </w:r>
    </w:p>
    <w:p w:rsidR="00782A72" w:rsidRDefault="00782A72" w:rsidP="00782A72">
      <w:pPr>
        <w:pStyle w:val="ListParagraph"/>
        <w:numPr>
          <w:ilvl w:val="0"/>
          <w:numId w:val="6"/>
        </w:numPr>
      </w:pPr>
      <w:r>
        <w:t>2 large gauze pads (8x10)</w:t>
      </w:r>
    </w:p>
    <w:p w:rsidR="00782A72" w:rsidRDefault="00782A72" w:rsidP="00782A72">
      <w:pPr>
        <w:pStyle w:val="ListParagraph"/>
        <w:numPr>
          <w:ilvl w:val="0"/>
          <w:numId w:val="6"/>
        </w:numPr>
      </w:pPr>
      <w:r>
        <w:t>2 packages gauze roller bandage (2” or wider)</w:t>
      </w:r>
    </w:p>
    <w:p w:rsidR="00782A72" w:rsidRDefault="00782A72" w:rsidP="00782A72">
      <w:pPr>
        <w:pStyle w:val="ListParagraph"/>
        <w:numPr>
          <w:ilvl w:val="0"/>
          <w:numId w:val="6"/>
        </w:numPr>
      </w:pPr>
      <w:r>
        <w:t>2 triangular bandages</w:t>
      </w:r>
    </w:p>
    <w:p w:rsidR="00782A72" w:rsidRDefault="00C63337" w:rsidP="00782A72">
      <w:pPr>
        <w:pStyle w:val="ListParagraph"/>
        <w:numPr>
          <w:ilvl w:val="0"/>
          <w:numId w:val="6"/>
        </w:numPr>
      </w:pPr>
      <w:r>
        <w:t xml:space="preserve">12 </w:t>
      </w:r>
      <w:r w:rsidR="00782A72">
        <w:t xml:space="preserve">sealed moistened </w:t>
      </w:r>
      <w:proofErr w:type="spellStart"/>
      <w:r w:rsidR="00782A72">
        <w:t>towe</w:t>
      </w:r>
      <w:r>
        <w:t>lettes</w:t>
      </w:r>
      <w:proofErr w:type="spellEnd"/>
      <w:r>
        <w:t xml:space="preserve"> for wound cleaning</w:t>
      </w:r>
    </w:p>
    <w:p w:rsidR="00782A72" w:rsidRDefault="00782A72" w:rsidP="00782A72">
      <w:pPr>
        <w:pStyle w:val="ListParagraph"/>
        <w:numPr>
          <w:ilvl w:val="0"/>
          <w:numId w:val="6"/>
        </w:numPr>
      </w:pPr>
      <w:r>
        <w:t xml:space="preserve">1 bottle of sealed saline solution for rinsing wounds </w:t>
      </w:r>
      <w:r w:rsidR="00C63337">
        <w:t>or</w:t>
      </w:r>
      <w:r>
        <w:t xml:space="preserve"> eyes </w:t>
      </w:r>
    </w:p>
    <w:p w:rsidR="00782A72" w:rsidRDefault="00C87136" w:rsidP="00782A72">
      <w:pPr>
        <w:pStyle w:val="ListParagraph"/>
        <w:numPr>
          <w:ilvl w:val="0"/>
          <w:numId w:val="6"/>
        </w:numPr>
      </w:pPr>
      <w:r>
        <w:t>t</w:t>
      </w:r>
      <w:r w:rsidR="00782A72">
        <w:t xml:space="preserve">rauma shears </w:t>
      </w:r>
    </w:p>
    <w:p w:rsidR="00C87136" w:rsidRDefault="0005477D" w:rsidP="00C87136">
      <w:pPr>
        <w:pStyle w:val="ListParagraph"/>
        <w:numPr>
          <w:ilvl w:val="0"/>
          <w:numId w:val="6"/>
        </w:numPr>
      </w:pPr>
      <w:r>
        <w:t>t</w:t>
      </w:r>
      <w:r w:rsidR="00782A72">
        <w:t>weezers</w:t>
      </w:r>
    </w:p>
    <w:p w:rsidR="00782A72" w:rsidRDefault="0005477D" w:rsidP="00782A72">
      <w:pPr>
        <w:pStyle w:val="ListParagraph"/>
        <w:numPr>
          <w:ilvl w:val="0"/>
          <w:numId w:val="6"/>
        </w:numPr>
      </w:pPr>
      <w:r>
        <w:t>1 roll of m</w:t>
      </w:r>
      <w:r w:rsidR="00782A72">
        <w:t xml:space="preserve">edical adhesive tape </w:t>
      </w:r>
    </w:p>
    <w:p w:rsidR="00782A72" w:rsidRDefault="00782A72" w:rsidP="00782A72">
      <w:pPr>
        <w:pStyle w:val="ListParagraph"/>
        <w:numPr>
          <w:ilvl w:val="0"/>
          <w:numId w:val="6"/>
        </w:numPr>
      </w:pPr>
      <w:r>
        <w:t xml:space="preserve">1 roll of </w:t>
      </w:r>
      <w:proofErr w:type="spellStart"/>
      <w:r>
        <w:t>coban</w:t>
      </w:r>
      <w:proofErr w:type="spellEnd"/>
      <w:r>
        <w:t xml:space="preserve"> adhesive wrap</w:t>
      </w:r>
    </w:p>
    <w:p w:rsidR="00C87136" w:rsidRDefault="00C87136" w:rsidP="00C87136">
      <w:pPr>
        <w:pStyle w:val="ListParagraph"/>
        <w:numPr>
          <w:ilvl w:val="0"/>
          <w:numId w:val="6"/>
        </w:numPr>
      </w:pPr>
      <w:r>
        <w:t>1 box adhesive bandages (</w:t>
      </w:r>
      <w:proofErr w:type="spellStart"/>
      <w:r>
        <w:t>band-aids</w:t>
      </w:r>
      <w:proofErr w:type="spellEnd"/>
      <w:r>
        <w:t>)</w:t>
      </w:r>
    </w:p>
    <w:p w:rsidR="00836260" w:rsidRDefault="00836260" w:rsidP="00782A72">
      <w:pPr>
        <w:pStyle w:val="ListParagraph"/>
        <w:numPr>
          <w:ilvl w:val="0"/>
          <w:numId w:val="6"/>
        </w:numPr>
      </w:pPr>
      <w:r>
        <w:t>2 elastic wrap bandages (Ace bandage)</w:t>
      </w:r>
    </w:p>
    <w:p w:rsidR="00836260" w:rsidRDefault="00836260" w:rsidP="00782A72">
      <w:pPr>
        <w:pStyle w:val="ListParagraph"/>
        <w:numPr>
          <w:ilvl w:val="0"/>
          <w:numId w:val="6"/>
        </w:numPr>
      </w:pPr>
      <w:r>
        <w:t>1 SAM splint 36 x 4.25”</w:t>
      </w:r>
    </w:p>
    <w:p w:rsidR="00836260" w:rsidRDefault="00836260" w:rsidP="00782A72">
      <w:pPr>
        <w:pStyle w:val="ListParagraph"/>
        <w:numPr>
          <w:ilvl w:val="0"/>
          <w:numId w:val="6"/>
        </w:numPr>
      </w:pPr>
      <w:r>
        <w:t>3 ice packs</w:t>
      </w:r>
    </w:p>
    <w:p w:rsidR="00836260" w:rsidRDefault="00836260" w:rsidP="00836260">
      <w:pPr>
        <w:pStyle w:val="ListParagraph"/>
        <w:numPr>
          <w:ilvl w:val="0"/>
          <w:numId w:val="6"/>
        </w:numPr>
      </w:pPr>
      <w:r>
        <w:t xml:space="preserve">2 heat packs </w:t>
      </w:r>
    </w:p>
    <w:p w:rsidR="00EE00D8" w:rsidRDefault="00836260" w:rsidP="00EE00D8">
      <w:pPr>
        <w:pStyle w:val="ListParagraph"/>
        <w:numPr>
          <w:ilvl w:val="0"/>
          <w:numId w:val="6"/>
        </w:numPr>
      </w:pPr>
      <w:r>
        <w:t xml:space="preserve">1 CAT tourniquet </w:t>
      </w:r>
    </w:p>
    <w:p w:rsidR="00EE00D8" w:rsidRDefault="00C87136" w:rsidP="00EE00D8">
      <w:pPr>
        <w:pStyle w:val="ListParagraph"/>
        <w:numPr>
          <w:ilvl w:val="0"/>
          <w:numId w:val="6"/>
        </w:numPr>
      </w:pPr>
      <w:r>
        <w:t>p</w:t>
      </w:r>
      <w:r w:rsidR="00C63337">
        <w:t xml:space="preserve">enlight sized </w:t>
      </w:r>
      <w:r>
        <w:t>f</w:t>
      </w:r>
      <w:r w:rsidR="00C63337">
        <w:t xml:space="preserve">lashlight, extra batteries </w:t>
      </w:r>
    </w:p>
    <w:p w:rsidR="00C63337" w:rsidRPr="00D650BD" w:rsidRDefault="00C63337" w:rsidP="00EE00D8">
      <w:pPr>
        <w:rPr>
          <w:i/>
        </w:rPr>
      </w:pPr>
      <w:r w:rsidRPr="00D650BD">
        <w:rPr>
          <w:i/>
        </w:rPr>
        <w:t>Prepared by Joann Flick, CE Coordinator, NAEMT and MT Board of Medical Examiners licensed EMT</w:t>
      </w:r>
      <w:r w:rsidR="00D650BD" w:rsidRPr="00D650BD">
        <w:rPr>
          <w:i/>
        </w:rPr>
        <w:t xml:space="preserve">; vetted by the Emergency Medical Services for Children program of the MT Department of Public Health and Human Services </w:t>
      </w:r>
    </w:p>
    <w:p w:rsidR="00EE00D8" w:rsidRDefault="00EE00D8" w:rsidP="00EE00D8">
      <w:r>
        <w:t xml:space="preserve">Ref:  OSHA required minimum first aid kit for logging:  </w:t>
      </w:r>
      <w:hyperlink r:id="rId9" w:history="1">
        <w:r w:rsidRPr="001C1CC2">
          <w:rPr>
            <w:rStyle w:val="Hyperlink"/>
          </w:rPr>
          <w:t>https://www.osha.gov/pls/oshaweb/owadisp.show_document?p_table=STANDARDS&amp;p_id=9863</w:t>
        </w:r>
      </w:hyperlink>
    </w:p>
    <w:p w:rsidR="00BE1D8B" w:rsidRPr="00BE1D8B" w:rsidRDefault="00C63337" w:rsidP="00EE00D8">
      <w:pPr>
        <w:rPr>
          <w:color w:val="40ACD1" w:themeColor="hyperlink"/>
          <w:u w:val="single"/>
        </w:rPr>
      </w:pPr>
      <w:r>
        <w:t xml:space="preserve">Ready.gov preparedness kit: </w:t>
      </w:r>
      <w:hyperlink r:id="rId10" w:history="1">
        <w:r w:rsidRPr="001C1CC2">
          <w:rPr>
            <w:rStyle w:val="Hyperlink"/>
          </w:rPr>
          <w:t>https://www.ready.gov/kit</w:t>
        </w:r>
      </w:hyperlink>
    </w:p>
    <w:p w:rsidR="00C63337" w:rsidRDefault="00BE1D8B" w:rsidP="00EE00D8">
      <w:r>
        <w:t xml:space="preserve">Red Cross recommendations:  </w:t>
      </w:r>
      <w:hyperlink r:id="rId11" w:history="1">
        <w:r w:rsidRPr="00856678">
          <w:rPr>
            <w:rStyle w:val="Hyperlink"/>
          </w:rPr>
          <w:t>http://www.redcross.org/prepare/location/home-family/get-kit/anatomy</w:t>
        </w:r>
      </w:hyperlink>
    </w:p>
    <w:p w:rsidR="00BE1D8B" w:rsidRDefault="00BE1D8B" w:rsidP="00EE00D8">
      <w:r>
        <w:t xml:space="preserve">Mayo Clinic recommendations:  </w:t>
      </w:r>
      <w:hyperlink r:id="rId12" w:history="1">
        <w:r w:rsidRPr="00856678">
          <w:rPr>
            <w:rStyle w:val="Hyperlink"/>
          </w:rPr>
          <w:t>http://www.mayoclinic.org/first-aid/first-aid-kits/basics/art-20056673</w:t>
        </w:r>
      </w:hyperlink>
      <w:r>
        <w:t xml:space="preserve"> </w:t>
      </w:r>
    </w:p>
    <w:p w:rsidR="00782A72" w:rsidRDefault="00BE1D8B" w:rsidP="00BE1D8B">
      <w:r>
        <w:t xml:space="preserve">CDC Family Emergency Kit Checklist:  </w:t>
      </w:r>
      <w:hyperlink r:id="rId13" w:history="1">
        <w:r w:rsidRPr="00856678">
          <w:rPr>
            <w:rStyle w:val="Hyperlink"/>
          </w:rPr>
          <w:t>https://www.cdc.gov/ncbddd/hemophilia/documents/familyemergencykitchecklist.pdf</w:t>
        </w:r>
      </w:hyperlink>
      <w:r>
        <w:t xml:space="preserve"> </w:t>
      </w:r>
    </w:p>
    <w:p w:rsidR="00D650BD" w:rsidRPr="00782A72" w:rsidRDefault="00D650BD" w:rsidP="00BE1D8B">
      <w:r>
        <w:t>January 2017</w:t>
      </w:r>
    </w:p>
    <w:p w:rsidR="00855590" w:rsidRDefault="00855590"/>
    <w:sectPr w:rsidR="00855590">
      <w:footerReference w:type="default" r:id="rId14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05" w:rsidRDefault="005B0605">
      <w:pPr>
        <w:spacing w:after="0" w:line="240" w:lineRule="auto"/>
      </w:pPr>
      <w:r>
        <w:separator/>
      </w:r>
    </w:p>
  </w:endnote>
  <w:endnote w:type="continuationSeparator" w:id="0">
    <w:p w:rsidR="005B0605" w:rsidRDefault="005B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37" w:rsidRDefault="00C63337" w:rsidP="00C6333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05" w:rsidRDefault="005B0605">
      <w:pPr>
        <w:spacing w:after="0" w:line="240" w:lineRule="auto"/>
      </w:pPr>
      <w:r>
        <w:separator/>
      </w:r>
    </w:p>
  </w:footnote>
  <w:footnote w:type="continuationSeparator" w:id="0">
    <w:p w:rsidR="005B0605" w:rsidRDefault="005B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51F9D"/>
    <w:multiLevelType w:val="hybridMultilevel"/>
    <w:tmpl w:val="E638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57900"/>
    <w:multiLevelType w:val="hybridMultilevel"/>
    <w:tmpl w:val="A0FEB2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72"/>
    <w:rsid w:val="0005477D"/>
    <w:rsid w:val="002C2CDE"/>
    <w:rsid w:val="003D2414"/>
    <w:rsid w:val="005324AA"/>
    <w:rsid w:val="005B0605"/>
    <w:rsid w:val="005F26B6"/>
    <w:rsid w:val="0076273E"/>
    <w:rsid w:val="00782A72"/>
    <w:rsid w:val="0078722B"/>
    <w:rsid w:val="00816683"/>
    <w:rsid w:val="00836260"/>
    <w:rsid w:val="008472DE"/>
    <w:rsid w:val="00855590"/>
    <w:rsid w:val="00A02FAB"/>
    <w:rsid w:val="00BE1D8B"/>
    <w:rsid w:val="00C63337"/>
    <w:rsid w:val="00C87136"/>
    <w:rsid w:val="00D650BD"/>
    <w:rsid w:val="00EE00D8"/>
    <w:rsid w:val="00F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9913F-3511-4765-84D4-2726BCB1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unhideWhenUsed/>
    <w:qFormat/>
    <w:rsid w:val="00782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0D8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dc.gov/ncbddd/hemophilia/documents/familyemergencykitchecklist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yoclinic.org/first-aid/first-aid-kits/basics/art-2005667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cross.org/prepare/location/home-family/get-kit/anato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ady.gov/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sha.gov/pls/oshaweb/owadisp.show_document?p_table=STANDARDS&amp;p_id=9863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EE1ED-74F3-4DDB-8761-53ADECAD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Flick</dc:creator>
  <cp:keywords/>
  <cp:lastModifiedBy>Jo Flick</cp:lastModifiedBy>
  <cp:revision>2</cp:revision>
  <dcterms:created xsi:type="dcterms:W3CDTF">2017-04-04T18:42:00Z</dcterms:created>
  <dcterms:modified xsi:type="dcterms:W3CDTF">2017-04-04T18:42:00Z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