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2" w:rsidRPr="004F5A7E" w:rsidRDefault="00FC52C2" w:rsidP="00F62692">
      <w:pPr>
        <w:pStyle w:val="Heading1"/>
      </w:pPr>
      <w:sdt>
        <w:sdtPr>
          <w:id w:val="1685015363"/>
          <w:placeholder>
            <w:docPart w:val="5B8D3C280D4B4D63BD96BF64D7BC3D4B"/>
          </w:placeholder>
        </w:sdtPr>
        <w:sdtEndPr/>
        <w:sdtContent>
          <w:r w:rsidR="00F62692">
            <w:t>FY 201</w:t>
          </w:r>
          <w:r w:rsidR="00EE7DC3">
            <w:t>7</w:t>
          </w:r>
        </w:sdtContent>
      </w:sdt>
      <w:r w:rsidR="00F62692" w:rsidRPr="004F5A7E">
        <w:t xml:space="preserve"> -- First Quarter</w:t>
      </w:r>
      <w:r w:rsidR="00F62692">
        <w:tab/>
      </w:r>
      <w:r w:rsidR="00F62692">
        <w:tab/>
        <w:t>Montana State Library Commission Calendar</w:t>
      </w:r>
      <w:r w:rsidR="00F62692">
        <w:tab/>
        <w:t xml:space="preserve"> </w:t>
      </w:r>
      <w:r w:rsidR="00F62692">
        <w:tab/>
      </w:r>
      <w:r w:rsidR="00F62692">
        <w:tab/>
      </w:r>
      <w:r w:rsidR="00F62692">
        <w:rPr>
          <w:noProof/>
        </w:rPr>
        <w:drawing>
          <wp:inline distT="0" distB="0" distL="0" distR="0" wp14:anchorId="7A63C03B" wp14:editId="5FD2A113">
            <wp:extent cx="11430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82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44"/>
        <w:gridCol w:w="3096"/>
        <w:gridCol w:w="360"/>
        <w:gridCol w:w="160"/>
        <w:gridCol w:w="3029"/>
        <w:gridCol w:w="360"/>
        <w:gridCol w:w="160"/>
        <w:gridCol w:w="3221"/>
        <w:gridCol w:w="270"/>
        <w:gridCol w:w="164"/>
        <w:gridCol w:w="81"/>
        <w:gridCol w:w="408"/>
        <w:gridCol w:w="3420"/>
        <w:gridCol w:w="590"/>
      </w:tblGrid>
      <w:tr w:rsidR="00F62692" w:rsidRPr="00B1059B" w:rsidTr="007B57AA">
        <w:trPr>
          <w:gridBefore w:val="1"/>
          <w:wBefore w:w="360" w:type="dxa"/>
        </w:trPr>
        <w:tc>
          <w:tcPr>
            <w:tcW w:w="3600" w:type="dxa"/>
            <w:gridSpan w:val="3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>
              <w:t>July</w:t>
            </w:r>
          </w:p>
        </w:tc>
        <w:tc>
          <w:tcPr>
            <w:tcW w:w="3549" w:type="dxa"/>
            <w:gridSpan w:val="3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>
              <w:t>August</w:t>
            </w:r>
          </w:p>
        </w:tc>
        <w:tc>
          <w:tcPr>
            <w:tcW w:w="3815" w:type="dxa"/>
            <w:gridSpan w:val="4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>
              <w:t>September</w:t>
            </w:r>
          </w:p>
        </w:tc>
        <w:tc>
          <w:tcPr>
            <w:tcW w:w="489" w:type="dxa"/>
            <w:gridSpan w:val="2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</w:p>
        </w:tc>
        <w:tc>
          <w:tcPr>
            <w:tcW w:w="4010" w:type="dxa"/>
            <w:gridSpan w:val="2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 w:rsidRPr="00B1059B">
              <w:t>Notes</w:t>
            </w:r>
          </w:p>
        </w:tc>
      </w:tr>
      <w:tr w:rsidR="00F62692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F62692" w:rsidRDefault="00F62692" w:rsidP="00CD1808">
            <w:pPr>
              <w:pStyle w:val="Dates"/>
              <w:ind w:left="-558" w:right="26"/>
            </w:pPr>
            <w:r>
              <w:t>1</w:t>
            </w:r>
          </w:p>
        </w:tc>
        <w:tc>
          <w:tcPr>
            <w:tcW w:w="3096" w:type="dxa"/>
          </w:tcPr>
          <w:p w:rsidR="00F62692" w:rsidRDefault="00F62692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F62692" w:rsidRDefault="00F62692" w:rsidP="00CD1808">
            <w:pPr>
              <w:pStyle w:val="Dates"/>
            </w:pPr>
            <w:r>
              <w:t>1</w:t>
            </w:r>
          </w:p>
        </w:tc>
        <w:tc>
          <w:tcPr>
            <w:tcW w:w="3029" w:type="dxa"/>
          </w:tcPr>
          <w:p w:rsidR="00F62692" w:rsidRDefault="00F62692" w:rsidP="00CD1808">
            <w:pPr>
              <w:pStyle w:val="Lines"/>
              <w:ind w:right="-226"/>
            </w:pPr>
          </w:p>
        </w:tc>
        <w:tc>
          <w:tcPr>
            <w:tcW w:w="520" w:type="dxa"/>
            <w:gridSpan w:val="2"/>
          </w:tcPr>
          <w:p w:rsidR="00F62692" w:rsidRDefault="00F62692" w:rsidP="00CD1808">
            <w:pPr>
              <w:pStyle w:val="Dates"/>
            </w:pPr>
            <w:r>
              <w:t>1</w:t>
            </w:r>
          </w:p>
        </w:tc>
        <w:tc>
          <w:tcPr>
            <w:tcW w:w="3221" w:type="dxa"/>
          </w:tcPr>
          <w:p w:rsidR="00F62692" w:rsidRDefault="00F62692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F62692" w:rsidRDefault="00F62692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F62692" w:rsidRDefault="00F62692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F62692" w:rsidRPr="00930965" w:rsidRDefault="00F62692" w:rsidP="00CD1808">
            <w:pPr>
              <w:pStyle w:val="Lines"/>
              <w:rPr>
                <w:b/>
              </w:rPr>
            </w:pPr>
          </w:p>
        </w:tc>
      </w:tr>
      <w:tr w:rsidR="006329C6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6329C6" w:rsidRDefault="006329C6" w:rsidP="006329C6">
            <w:pPr>
              <w:pStyle w:val="Dates"/>
              <w:ind w:left="-558" w:right="26"/>
            </w:pPr>
            <w:r>
              <w:t>2</w:t>
            </w:r>
          </w:p>
        </w:tc>
        <w:tc>
          <w:tcPr>
            <w:tcW w:w="3096" w:type="dxa"/>
          </w:tcPr>
          <w:p w:rsidR="006329C6" w:rsidRDefault="006329C6" w:rsidP="006329C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6329C6" w:rsidRDefault="006329C6" w:rsidP="006329C6">
            <w:pPr>
              <w:pStyle w:val="Dates"/>
            </w:pPr>
            <w:r>
              <w:t>2</w:t>
            </w:r>
          </w:p>
        </w:tc>
        <w:tc>
          <w:tcPr>
            <w:tcW w:w="3029" w:type="dxa"/>
          </w:tcPr>
          <w:p w:rsidR="006329C6" w:rsidRDefault="006329C6" w:rsidP="006329C6">
            <w:pPr>
              <w:pStyle w:val="Lines"/>
            </w:pPr>
          </w:p>
        </w:tc>
        <w:tc>
          <w:tcPr>
            <w:tcW w:w="520" w:type="dxa"/>
            <w:gridSpan w:val="2"/>
          </w:tcPr>
          <w:p w:rsidR="006329C6" w:rsidRDefault="006329C6" w:rsidP="006329C6">
            <w:pPr>
              <w:pStyle w:val="Dates"/>
            </w:pPr>
            <w:r>
              <w:t>2</w:t>
            </w:r>
          </w:p>
        </w:tc>
        <w:tc>
          <w:tcPr>
            <w:tcW w:w="3221" w:type="dxa"/>
          </w:tcPr>
          <w:p w:rsidR="006329C6" w:rsidRDefault="006329C6" w:rsidP="006329C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329C6" w:rsidRDefault="006329C6" w:rsidP="006329C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6329C6" w:rsidRDefault="006329C6" w:rsidP="006329C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6329C6" w:rsidRPr="00930965" w:rsidRDefault="006329C6" w:rsidP="006329C6">
            <w:pPr>
              <w:pStyle w:val="Lines"/>
              <w:rPr>
                <w:b/>
              </w:rPr>
            </w:pPr>
            <w:r w:rsidRPr="00930965">
              <w:rPr>
                <w:b/>
              </w:rPr>
              <w:t xml:space="preserve">Regular </w:t>
            </w:r>
            <w:r>
              <w:rPr>
                <w:b/>
              </w:rPr>
              <w:t xml:space="preserve">August </w:t>
            </w:r>
            <w:r w:rsidRPr="00930965">
              <w:rPr>
                <w:b/>
              </w:rPr>
              <w:t>meeting agenda items:</w:t>
            </w:r>
          </w:p>
        </w:tc>
      </w:tr>
      <w:tr w:rsidR="006329C6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6329C6" w:rsidRDefault="006329C6" w:rsidP="006329C6">
            <w:pPr>
              <w:pStyle w:val="Dates"/>
              <w:ind w:left="-558" w:right="26"/>
            </w:pPr>
            <w:r>
              <w:t>3</w:t>
            </w:r>
          </w:p>
        </w:tc>
        <w:tc>
          <w:tcPr>
            <w:tcW w:w="3096" w:type="dxa"/>
          </w:tcPr>
          <w:p w:rsidR="006329C6" w:rsidRDefault="006329C6" w:rsidP="006329C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6329C6" w:rsidRDefault="006329C6" w:rsidP="006329C6">
            <w:pPr>
              <w:pStyle w:val="Dates"/>
            </w:pPr>
            <w:r>
              <w:t>3</w:t>
            </w:r>
          </w:p>
        </w:tc>
        <w:tc>
          <w:tcPr>
            <w:tcW w:w="3029" w:type="dxa"/>
          </w:tcPr>
          <w:p w:rsidR="006329C6" w:rsidRDefault="006329C6" w:rsidP="006329C6">
            <w:pPr>
              <w:pStyle w:val="Lines"/>
            </w:pPr>
          </w:p>
        </w:tc>
        <w:tc>
          <w:tcPr>
            <w:tcW w:w="520" w:type="dxa"/>
            <w:gridSpan w:val="2"/>
          </w:tcPr>
          <w:p w:rsidR="006329C6" w:rsidRDefault="006329C6" w:rsidP="006329C6">
            <w:pPr>
              <w:pStyle w:val="Dates"/>
            </w:pPr>
            <w:r>
              <w:t>3</w:t>
            </w:r>
          </w:p>
        </w:tc>
        <w:tc>
          <w:tcPr>
            <w:tcW w:w="3221" w:type="dxa"/>
          </w:tcPr>
          <w:p w:rsidR="006329C6" w:rsidRDefault="006329C6" w:rsidP="006329C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329C6" w:rsidRDefault="006329C6" w:rsidP="006329C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6329C6" w:rsidRDefault="006329C6" w:rsidP="006329C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6329C6" w:rsidRDefault="007155ED" w:rsidP="006329C6">
            <w:pPr>
              <w:pStyle w:val="Lines"/>
            </w:pPr>
            <w:r>
              <w:t>Glacier County Library, Cut Bank</w:t>
            </w:r>
          </w:p>
        </w:tc>
      </w:tr>
      <w:tr w:rsidR="007155ED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7155ED" w:rsidRDefault="007155ED" w:rsidP="007155ED">
            <w:pPr>
              <w:pStyle w:val="Dates"/>
              <w:ind w:left="-558" w:right="26"/>
            </w:pPr>
            <w:r>
              <w:t>4</w:t>
            </w:r>
          </w:p>
        </w:tc>
        <w:tc>
          <w:tcPr>
            <w:tcW w:w="3096" w:type="dxa"/>
          </w:tcPr>
          <w:p w:rsidR="007155ED" w:rsidRDefault="007155ED" w:rsidP="007155ED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4</w:t>
            </w:r>
          </w:p>
        </w:tc>
        <w:tc>
          <w:tcPr>
            <w:tcW w:w="3029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4</w:t>
            </w:r>
          </w:p>
        </w:tc>
        <w:tc>
          <w:tcPr>
            <w:tcW w:w="3221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7155ED" w:rsidRDefault="007155ED" w:rsidP="007155ED">
            <w:pPr>
              <w:pStyle w:val="Lines"/>
            </w:pPr>
            <w:r>
              <w:t xml:space="preserve">     FY ‘16 4</w:t>
            </w:r>
            <w:r w:rsidRPr="004C26F2">
              <w:rPr>
                <w:vertAlign w:val="superscript"/>
              </w:rPr>
              <w:t>th</w:t>
            </w:r>
            <w:r>
              <w:t xml:space="preserve"> quarter financial report;</w:t>
            </w:r>
          </w:p>
        </w:tc>
      </w:tr>
      <w:tr w:rsidR="007155ED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7155ED" w:rsidRDefault="007155ED" w:rsidP="007155ED">
            <w:pPr>
              <w:pStyle w:val="Dates"/>
              <w:ind w:left="-558" w:right="26"/>
            </w:pPr>
            <w:r>
              <w:t>5</w:t>
            </w:r>
          </w:p>
        </w:tc>
        <w:tc>
          <w:tcPr>
            <w:tcW w:w="3096" w:type="dxa"/>
          </w:tcPr>
          <w:p w:rsidR="007155ED" w:rsidRDefault="007155ED" w:rsidP="007155ED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5</w:t>
            </w:r>
          </w:p>
        </w:tc>
        <w:tc>
          <w:tcPr>
            <w:tcW w:w="3029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5</w:t>
            </w:r>
          </w:p>
        </w:tc>
        <w:tc>
          <w:tcPr>
            <w:tcW w:w="3221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7155ED" w:rsidRDefault="007155ED" w:rsidP="007155ED">
            <w:pPr>
              <w:pStyle w:val="Lines"/>
            </w:pPr>
            <w:r>
              <w:t xml:space="preserve">     FY ‘17 opening budget;</w:t>
            </w:r>
          </w:p>
        </w:tc>
      </w:tr>
      <w:tr w:rsidR="007155ED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7155ED" w:rsidRDefault="007155ED" w:rsidP="007155ED">
            <w:pPr>
              <w:pStyle w:val="Dates"/>
              <w:ind w:left="-558" w:right="26"/>
            </w:pPr>
            <w:r>
              <w:t>6</w:t>
            </w:r>
          </w:p>
        </w:tc>
        <w:tc>
          <w:tcPr>
            <w:tcW w:w="3096" w:type="dxa"/>
          </w:tcPr>
          <w:p w:rsidR="007155ED" w:rsidRDefault="007155ED" w:rsidP="007155ED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6</w:t>
            </w:r>
          </w:p>
        </w:tc>
        <w:tc>
          <w:tcPr>
            <w:tcW w:w="3029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6</w:t>
            </w:r>
          </w:p>
        </w:tc>
        <w:tc>
          <w:tcPr>
            <w:tcW w:w="3221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7155ED" w:rsidRDefault="007155ED" w:rsidP="007155ED">
            <w:pPr>
              <w:pStyle w:val="Lines"/>
            </w:pPr>
            <w:r>
              <w:t xml:space="preserve">     Discuss programs &amp; Commission                          work  plans</w:t>
            </w:r>
          </w:p>
        </w:tc>
      </w:tr>
      <w:tr w:rsidR="007155ED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7155ED" w:rsidRDefault="007155ED" w:rsidP="007155ED">
            <w:pPr>
              <w:pStyle w:val="Dates"/>
              <w:ind w:left="-558" w:right="26"/>
            </w:pPr>
            <w:r>
              <w:t>7</w:t>
            </w:r>
          </w:p>
        </w:tc>
        <w:tc>
          <w:tcPr>
            <w:tcW w:w="3096" w:type="dxa"/>
          </w:tcPr>
          <w:p w:rsidR="007155ED" w:rsidRDefault="007155ED" w:rsidP="007155ED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7</w:t>
            </w:r>
          </w:p>
        </w:tc>
        <w:tc>
          <w:tcPr>
            <w:tcW w:w="3029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520" w:type="dxa"/>
            <w:gridSpan w:val="2"/>
          </w:tcPr>
          <w:p w:rsidR="007155ED" w:rsidRDefault="007155ED" w:rsidP="007155ED">
            <w:pPr>
              <w:pStyle w:val="Dates"/>
            </w:pPr>
            <w:r>
              <w:t>7</w:t>
            </w:r>
          </w:p>
        </w:tc>
        <w:tc>
          <w:tcPr>
            <w:tcW w:w="3221" w:type="dxa"/>
          </w:tcPr>
          <w:p w:rsidR="007155ED" w:rsidRDefault="007155ED" w:rsidP="007155ED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7155ED" w:rsidRDefault="007155ED" w:rsidP="007155ED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7155ED" w:rsidRDefault="007155ED" w:rsidP="007155ED">
            <w:pPr>
              <w:pStyle w:val="Lines"/>
            </w:pP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8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8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8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  <w:rPr>
                <w:b/>
              </w:rPr>
            </w:pPr>
            <w:r>
              <w:rPr>
                <w:b/>
              </w:rPr>
              <w:t>MLIAC</w:t>
            </w:r>
            <w:r w:rsidRPr="00EF1DE0">
              <w:rPr>
                <w:b/>
              </w:rPr>
              <w:t xml:space="preserve"> Meeting</w:t>
            </w:r>
            <w:r>
              <w:rPr>
                <w:b/>
              </w:rPr>
              <w:t xml:space="preserve"> &amp;</w:t>
            </w:r>
          </w:p>
          <w:p w:rsidR="00CD1808" w:rsidRDefault="00CD1808" w:rsidP="00CD1808">
            <w:pPr>
              <w:pStyle w:val="Lines"/>
            </w:pPr>
            <w:r w:rsidRPr="00E7226A">
              <w:rPr>
                <w:b/>
              </w:rPr>
              <w:t>ELG Interim Committee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  <w:r>
              <w:rPr>
                <w:b/>
              </w:rPr>
              <w:t>Golden Plains</w:t>
            </w:r>
            <w:r w:rsidRPr="00930965">
              <w:rPr>
                <w:b/>
              </w:rPr>
              <w:t xml:space="preserve"> Federation Meeting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9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9</w:t>
            </w:r>
          </w:p>
        </w:tc>
        <w:tc>
          <w:tcPr>
            <w:tcW w:w="3029" w:type="dxa"/>
          </w:tcPr>
          <w:p w:rsidR="00CD1808" w:rsidRPr="007155ED" w:rsidRDefault="00CD1808" w:rsidP="00CD1808">
            <w:pPr>
              <w:pStyle w:val="Lines"/>
              <w:rPr>
                <w:b/>
              </w:rPr>
            </w:pPr>
            <w:r>
              <w:rPr>
                <w:b/>
              </w:rPr>
              <w:t>Work Session &amp;</w:t>
            </w:r>
            <w:r w:rsidRPr="007155ED">
              <w:rPr>
                <w:b/>
              </w:rPr>
              <w:t xml:space="preserve"> Reception</w:t>
            </w:r>
            <w:r>
              <w:rPr>
                <w:b/>
              </w:rPr>
              <w:t>, Browning</w:t>
            </w: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9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  <w:r>
              <w:t>September 8 &amp; 9, 2016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637BC">
            <w:pPr>
              <w:pStyle w:val="Lines"/>
            </w:pPr>
            <w:r>
              <w:t xml:space="preserve">    </w:t>
            </w:r>
            <w:r w:rsidR="00C637BC">
              <w:t>Glasgow City-County Library</w:t>
            </w:r>
            <w:r>
              <w:t xml:space="preserve">, </w:t>
            </w:r>
            <w:r w:rsidR="00C637BC">
              <w:t>Glasgow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10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10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  <w:r w:rsidRPr="00FE20CF">
              <w:rPr>
                <w:b/>
              </w:rPr>
              <w:t>Commission Meeting</w:t>
            </w:r>
            <w:r>
              <w:rPr>
                <w:b/>
              </w:rPr>
              <w:t xml:space="preserve">, Glacier County Library, Cut Bank </w:t>
            </w: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10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720E0A" w:rsidRDefault="00CD1808" w:rsidP="00DB578B">
            <w:pPr>
              <w:pStyle w:val="Lines"/>
              <w:rPr>
                <w:b/>
              </w:rPr>
            </w:pPr>
            <w:r>
              <w:t xml:space="preserve">    </w:t>
            </w:r>
            <w:r w:rsidRPr="00720E0A">
              <w:rPr>
                <w:b/>
              </w:rPr>
              <w:t xml:space="preserve">Commissioner: </w:t>
            </w:r>
            <w:r w:rsidR="00DB578B">
              <w:rPr>
                <w:b/>
              </w:rPr>
              <w:t>C. Eissinger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11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11</w:t>
            </w:r>
          </w:p>
        </w:tc>
        <w:tc>
          <w:tcPr>
            <w:tcW w:w="3029" w:type="dxa"/>
          </w:tcPr>
          <w:p w:rsidR="00CD1808" w:rsidRPr="00E7226A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11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637BC">
            <w:pPr>
              <w:pStyle w:val="Lines"/>
            </w:pPr>
            <w:r>
              <w:t xml:space="preserve">    Staff: </w:t>
            </w:r>
            <w:r w:rsidR="00C637BC">
              <w:t>Cook</w:t>
            </w:r>
          </w:p>
        </w:tc>
      </w:tr>
      <w:tr w:rsidR="00CD1808" w:rsidTr="007B57AA">
        <w:trPr>
          <w:gridAfter w:val="1"/>
          <w:wAfter w:w="590" w:type="dxa"/>
          <w:trHeight w:val="225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12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75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12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12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13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13</w:t>
            </w:r>
          </w:p>
        </w:tc>
        <w:tc>
          <w:tcPr>
            <w:tcW w:w="3029" w:type="dxa"/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13</w:t>
            </w:r>
          </w:p>
        </w:tc>
        <w:tc>
          <w:tcPr>
            <w:tcW w:w="3221" w:type="dxa"/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  <w:r>
              <w:rPr>
                <w:b/>
              </w:rPr>
              <w:t>Fall Workshops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  <w:r w:rsidRPr="00930965">
              <w:rPr>
                <w:b/>
              </w:rPr>
              <w:t>South Central Federation Meeting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14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14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14</w:t>
            </w:r>
          </w:p>
        </w:tc>
        <w:tc>
          <w:tcPr>
            <w:tcW w:w="3221" w:type="dxa"/>
          </w:tcPr>
          <w:p w:rsidR="00CD1808" w:rsidRPr="0016265B" w:rsidRDefault="00CD1808" w:rsidP="00CD1808">
            <w:pPr>
              <w:pStyle w:val="Lines"/>
              <w:rPr>
                <w:b/>
              </w:rPr>
            </w:pPr>
            <w:r w:rsidRPr="0016265B">
              <w:rPr>
                <w:b/>
              </w:rPr>
              <w:t>Polson, MT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  <w:r>
              <w:t xml:space="preserve">    Harlowton Public Library, Harlowton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15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15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15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720E0A" w:rsidRDefault="00CD1808" w:rsidP="00C637BC">
            <w:pPr>
              <w:pStyle w:val="Lines"/>
              <w:rPr>
                <w:b/>
              </w:rPr>
            </w:pPr>
            <w:r>
              <w:t xml:space="preserve">    </w:t>
            </w:r>
            <w:r w:rsidRPr="00720E0A">
              <w:rPr>
                <w:b/>
              </w:rPr>
              <w:t xml:space="preserve">Commissioner:  </w:t>
            </w:r>
            <w:r w:rsidR="00C637BC">
              <w:rPr>
                <w:b/>
              </w:rPr>
              <w:t>N/A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16</w:t>
            </w:r>
          </w:p>
        </w:tc>
        <w:tc>
          <w:tcPr>
            <w:tcW w:w="3096" w:type="dxa"/>
          </w:tcPr>
          <w:p w:rsidR="00CD1808" w:rsidRPr="00E7226A" w:rsidRDefault="00CD1808" w:rsidP="00CD1808">
            <w:pPr>
              <w:pStyle w:val="Lines"/>
              <w:ind w:left="-72" w:right="26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16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16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  <w:r>
              <w:t xml:space="preserve">    Staff: Cook, Stapp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17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17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17</w:t>
            </w:r>
          </w:p>
        </w:tc>
        <w:tc>
          <w:tcPr>
            <w:tcW w:w="3221" w:type="dxa"/>
          </w:tcPr>
          <w:p w:rsidR="00CD1808" w:rsidRPr="00CD1808" w:rsidRDefault="00CD1808" w:rsidP="00CD1808">
            <w:pPr>
              <w:pStyle w:val="Lines"/>
              <w:rPr>
                <w:b/>
              </w:rPr>
            </w:pPr>
            <w:r w:rsidRPr="00CD1808">
              <w:rPr>
                <w:b/>
              </w:rPr>
              <w:t>South Central Federation Meeting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18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18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18</w:t>
            </w:r>
          </w:p>
        </w:tc>
        <w:tc>
          <w:tcPr>
            <w:tcW w:w="3221" w:type="dxa"/>
          </w:tcPr>
          <w:p w:rsidR="00CD1808" w:rsidRPr="006D1704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  <w:r>
              <w:rPr>
                <w:b/>
              </w:rPr>
              <w:t>Broad Valleys</w:t>
            </w:r>
            <w:r w:rsidRPr="00930965">
              <w:rPr>
                <w:b/>
              </w:rPr>
              <w:t xml:space="preserve"> Federation Meeting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19</w:t>
            </w:r>
          </w:p>
        </w:tc>
        <w:tc>
          <w:tcPr>
            <w:tcW w:w="3096" w:type="dxa"/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19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19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  <w:r>
              <w:t xml:space="preserve">     Conference Call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20</w:t>
            </w:r>
          </w:p>
        </w:tc>
        <w:tc>
          <w:tcPr>
            <w:tcW w:w="3096" w:type="dxa"/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20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20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720E0A" w:rsidRDefault="00CD1808" w:rsidP="00CD1808">
            <w:pPr>
              <w:pStyle w:val="Lines"/>
              <w:rPr>
                <w:b/>
              </w:rPr>
            </w:pPr>
            <w:r>
              <w:t xml:space="preserve">     </w:t>
            </w:r>
            <w:r w:rsidRPr="00720E0A">
              <w:rPr>
                <w:b/>
              </w:rPr>
              <w:t xml:space="preserve">Commissioner: </w:t>
            </w:r>
            <w:r>
              <w:rPr>
                <w:b/>
              </w:rPr>
              <w:t xml:space="preserve"> </w:t>
            </w:r>
            <w:r w:rsidR="00DB578B">
              <w:rPr>
                <w:b/>
              </w:rPr>
              <w:t>A. Kish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21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21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21</w:t>
            </w:r>
          </w:p>
        </w:tc>
        <w:tc>
          <w:tcPr>
            <w:tcW w:w="3221" w:type="dxa"/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  <w:r>
              <w:t xml:space="preserve">     Staff: Cook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22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22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22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23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23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23</w:t>
            </w:r>
          </w:p>
        </w:tc>
        <w:tc>
          <w:tcPr>
            <w:tcW w:w="3221" w:type="dxa"/>
          </w:tcPr>
          <w:p w:rsidR="00CD1808" w:rsidRPr="00720E0A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720E0A" w:rsidRDefault="00CD1808" w:rsidP="00CD1808">
            <w:pPr>
              <w:pStyle w:val="Lines"/>
              <w:rPr>
                <w:b/>
              </w:rPr>
            </w:pP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24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 w:firstLine="720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24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24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25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25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25</w:t>
            </w:r>
          </w:p>
        </w:tc>
        <w:tc>
          <w:tcPr>
            <w:tcW w:w="3221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930965" w:rsidRDefault="00CD1808" w:rsidP="00CD1808">
            <w:pPr>
              <w:pStyle w:val="Lines"/>
              <w:rPr>
                <w:b/>
              </w:rPr>
            </w:pPr>
            <w:r>
              <w:rPr>
                <w:b/>
              </w:rPr>
              <w:t xml:space="preserve">RIPL Conference 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26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26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26</w:t>
            </w:r>
          </w:p>
        </w:tc>
        <w:tc>
          <w:tcPr>
            <w:tcW w:w="3221" w:type="dxa"/>
          </w:tcPr>
          <w:p w:rsidR="00CD1808" w:rsidRPr="00777479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D1808" w:rsidP="00CD1808">
            <w:pPr>
              <w:pStyle w:val="Lines"/>
            </w:pPr>
            <w:r>
              <w:t xml:space="preserve">    Denver, Colorado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27</w:t>
            </w:r>
          </w:p>
        </w:tc>
        <w:tc>
          <w:tcPr>
            <w:tcW w:w="3096" w:type="dxa"/>
          </w:tcPr>
          <w:p w:rsidR="00CD1808" w:rsidRPr="00ED6F36" w:rsidRDefault="00CD1808" w:rsidP="00CD1808">
            <w:pPr>
              <w:pStyle w:val="Lines"/>
              <w:ind w:left="-72" w:right="-417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27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27</w:t>
            </w:r>
          </w:p>
        </w:tc>
        <w:tc>
          <w:tcPr>
            <w:tcW w:w="3221" w:type="dxa"/>
          </w:tcPr>
          <w:p w:rsidR="00CD1808" w:rsidRPr="00777479" w:rsidRDefault="00CD1808" w:rsidP="00CD1808">
            <w:pPr>
              <w:pStyle w:val="Lines"/>
              <w:rPr>
                <w:b/>
              </w:rPr>
            </w:pPr>
            <w:r>
              <w:rPr>
                <w:b/>
              </w:rPr>
              <w:t>Broad Valleys Federation Meeting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Pr="00C637BC" w:rsidRDefault="00CD1808" w:rsidP="00C637BC">
            <w:pPr>
              <w:pStyle w:val="Lines"/>
              <w:rPr>
                <w:b/>
              </w:rPr>
            </w:pPr>
            <w:r>
              <w:t xml:space="preserve">    </w:t>
            </w:r>
            <w:r w:rsidRPr="00C637BC">
              <w:rPr>
                <w:b/>
              </w:rPr>
              <w:t>Commissioner:</w:t>
            </w:r>
            <w:r w:rsidR="00C637BC" w:rsidRPr="00C637BC">
              <w:rPr>
                <w:b/>
              </w:rPr>
              <w:t xml:space="preserve"> Newell</w:t>
            </w:r>
          </w:p>
        </w:tc>
      </w:tr>
      <w:tr w:rsidR="00CD1808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D1808" w:rsidRDefault="00CD1808" w:rsidP="00CD1808">
            <w:pPr>
              <w:pStyle w:val="Dates"/>
              <w:ind w:left="-558" w:right="26"/>
            </w:pPr>
            <w:r>
              <w:t>28</w:t>
            </w:r>
          </w:p>
        </w:tc>
        <w:tc>
          <w:tcPr>
            <w:tcW w:w="3096" w:type="dxa"/>
          </w:tcPr>
          <w:p w:rsidR="00CD1808" w:rsidRDefault="00CD1808" w:rsidP="00CD1808">
            <w:pPr>
              <w:pStyle w:val="Lines"/>
              <w:ind w:left="-72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28</w:t>
            </w:r>
          </w:p>
        </w:tc>
        <w:tc>
          <w:tcPr>
            <w:tcW w:w="3029" w:type="dxa"/>
          </w:tcPr>
          <w:p w:rsidR="00CD1808" w:rsidRDefault="00CD1808" w:rsidP="00CD1808">
            <w:pPr>
              <w:pStyle w:val="Lines"/>
            </w:pPr>
          </w:p>
        </w:tc>
        <w:tc>
          <w:tcPr>
            <w:tcW w:w="520" w:type="dxa"/>
            <w:gridSpan w:val="2"/>
          </w:tcPr>
          <w:p w:rsidR="00CD1808" w:rsidRDefault="00CD1808" w:rsidP="00CD1808">
            <w:pPr>
              <w:pStyle w:val="Dates"/>
            </w:pPr>
            <w:r>
              <w:t>28</w:t>
            </w:r>
          </w:p>
        </w:tc>
        <w:tc>
          <w:tcPr>
            <w:tcW w:w="3221" w:type="dxa"/>
          </w:tcPr>
          <w:p w:rsidR="00CD1808" w:rsidRPr="004C4A4A" w:rsidRDefault="00CD1808" w:rsidP="00CD1808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D1808" w:rsidRDefault="00CD1808" w:rsidP="00CD1808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D1808" w:rsidRDefault="00C637BC" w:rsidP="00CD1808">
            <w:pPr>
              <w:pStyle w:val="Lines"/>
            </w:pPr>
            <w:r>
              <w:t xml:space="preserve">    Staff: Orban, Cook</w:t>
            </w:r>
          </w:p>
        </w:tc>
      </w:tr>
      <w:tr w:rsidR="00C637BC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637BC" w:rsidRDefault="00C637BC" w:rsidP="00C637BC">
            <w:pPr>
              <w:pStyle w:val="Dates"/>
              <w:ind w:left="-558" w:right="26"/>
            </w:pPr>
            <w:r>
              <w:t>29</w:t>
            </w:r>
          </w:p>
        </w:tc>
        <w:tc>
          <w:tcPr>
            <w:tcW w:w="3096" w:type="dxa"/>
          </w:tcPr>
          <w:p w:rsidR="00C637BC" w:rsidRDefault="00C637BC" w:rsidP="00C637BC">
            <w:pPr>
              <w:pStyle w:val="Lines"/>
            </w:pPr>
          </w:p>
        </w:tc>
        <w:tc>
          <w:tcPr>
            <w:tcW w:w="520" w:type="dxa"/>
            <w:gridSpan w:val="2"/>
          </w:tcPr>
          <w:p w:rsidR="00C637BC" w:rsidRDefault="00C637BC" w:rsidP="00C637BC">
            <w:pPr>
              <w:pStyle w:val="Dates"/>
            </w:pPr>
            <w:r>
              <w:t>29</w:t>
            </w:r>
          </w:p>
        </w:tc>
        <w:tc>
          <w:tcPr>
            <w:tcW w:w="3029" w:type="dxa"/>
          </w:tcPr>
          <w:p w:rsidR="00C637BC" w:rsidRDefault="00C637BC" w:rsidP="00C637BC">
            <w:pPr>
              <w:pStyle w:val="Lines"/>
            </w:pPr>
          </w:p>
        </w:tc>
        <w:tc>
          <w:tcPr>
            <w:tcW w:w="520" w:type="dxa"/>
            <w:gridSpan w:val="2"/>
          </w:tcPr>
          <w:p w:rsidR="00C637BC" w:rsidRDefault="00C637BC" w:rsidP="00C637BC">
            <w:pPr>
              <w:pStyle w:val="Dates"/>
            </w:pPr>
            <w:r>
              <w:t>29</w:t>
            </w:r>
          </w:p>
        </w:tc>
        <w:tc>
          <w:tcPr>
            <w:tcW w:w="3221" w:type="dxa"/>
          </w:tcPr>
          <w:p w:rsidR="00C637BC" w:rsidRPr="00CD1808" w:rsidRDefault="00C637BC" w:rsidP="00C637BC">
            <w:pPr>
              <w:pStyle w:val="Lines"/>
              <w:rPr>
                <w:b/>
              </w:rPr>
            </w:pPr>
            <w:r>
              <w:rPr>
                <w:b/>
              </w:rPr>
              <w:t>Golden Plains</w:t>
            </w:r>
            <w:r w:rsidRPr="00CD1808">
              <w:rPr>
                <w:b/>
              </w:rPr>
              <w:t xml:space="preserve"> Federation Meeting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637BC" w:rsidRDefault="00C637BC" w:rsidP="00C637BC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637BC" w:rsidRDefault="00C637BC" w:rsidP="00C637BC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637BC" w:rsidRDefault="00C637BC" w:rsidP="00C637BC">
            <w:pPr>
              <w:pStyle w:val="Lines"/>
            </w:pPr>
            <w:r>
              <w:t xml:space="preserve">    Online information: </w:t>
            </w:r>
            <w:hyperlink r:id="rId9" w:history="1">
              <w:r w:rsidRPr="0025147C">
                <w:rPr>
                  <w:rStyle w:val="Hyperlink"/>
                </w:rPr>
                <w:t>http://ripl.lrs.org/</w:t>
              </w:r>
            </w:hyperlink>
            <w:r>
              <w:t xml:space="preserve"> </w:t>
            </w:r>
          </w:p>
        </w:tc>
      </w:tr>
      <w:tr w:rsidR="00C637BC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637BC" w:rsidRDefault="00C637BC" w:rsidP="00C637BC">
            <w:pPr>
              <w:pStyle w:val="Dates"/>
              <w:ind w:left="-558" w:right="26"/>
            </w:pPr>
            <w:r>
              <w:t>30</w:t>
            </w:r>
          </w:p>
        </w:tc>
        <w:tc>
          <w:tcPr>
            <w:tcW w:w="3096" w:type="dxa"/>
          </w:tcPr>
          <w:p w:rsidR="00C637BC" w:rsidRDefault="00C637BC" w:rsidP="00C637BC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637BC" w:rsidRDefault="00C637BC" w:rsidP="00C637BC">
            <w:pPr>
              <w:pStyle w:val="Dates"/>
            </w:pPr>
            <w:r>
              <w:t>30</w:t>
            </w:r>
          </w:p>
        </w:tc>
        <w:tc>
          <w:tcPr>
            <w:tcW w:w="3029" w:type="dxa"/>
          </w:tcPr>
          <w:p w:rsidR="00C637BC" w:rsidRDefault="00C637BC" w:rsidP="00C637BC">
            <w:pPr>
              <w:pStyle w:val="Lines"/>
            </w:pPr>
          </w:p>
        </w:tc>
        <w:tc>
          <w:tcPr>
            <w:tcW w:w="520" w:type="dxa"/>
            <w:gridSpan w:val="2"/>
          </w:tcPr>
          <w:p w:rsidR="00C637BC" w:rsidRDefault="00C637BC" w:rsidP="00C637BC">
            <w:pPr>
              <w:pStyle w:val="Dates"/>
            </w:pPr>
            <w:r>
              <w:t>30</w:t>
            </w:r>
          </w:p>
        </w:tc>
        <w:tc>
          <w:tcPr>
            <w:tcW w:w="3221" w:type="dxa"/>
          </w:tcPr>
          <w:p w:rsidR="00C637BC" w:rsidRDefault="00C637BC" w:rsidP="00C637BC">
            <w:pPr>
              <w:pStyle w:val="Lines"/>
            </w:pPr>
            <w:r w:rsidRPr="00ED6F36">
              <w:rPr>
                <w:b/>
              </w:rPr>
              <w:t>Research Institute for Public Libraries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637BC" w:rsidRDefault="00C637BC" w:rsidP="00C637BC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637BC" w:rsidRDefault="00C637BC" w:rsidP="00C637BC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637BC" w:rsidRDefault="00C637BC" w:rsidP="00C637BC">
            <w:pPr>
              <w:pStyle w:val="Lines"/>
            </w:pPr>
          </w:p>
        </w:tc>
      </w:tr>
      <w:tr w:rsidR="00C637BC" w:rsidTr="007B57AA">
        <w:trPr>
          <w:gridAfter w:val="1"/>
          <w:wAfter w:w="590" w:type="dxa"/>
        </w:trPr>
        <w:tc>
          <w:tcPr>
            <w:tcW w:w="504" w:type="dxa"/>
            <w:gridSpan w:val="2"/>
          </w:tcPr>
          <w:p w:rsidR="00C637BC" w:rsidRDefault="00C637BC" w:rsidP="00C637BC">
            <w:pPr>
              <w:pStyle w:val="Dates"/>
              <w:ind w:left="-558" w:right="26"/>
            </w:pPr>
            <w:r>
              <w:t>31</w:t>
            </w:r>
          </w:p>
        </w:tc>
        <w:tc>
          <w:tcPr>
            <w:tcW w:w="3096" w:type="dxa"/>
          </w:tcPr>
          <w:p w:rsidR="00C637BC" w:rsidRDefault="00C637BC" w:rsidP="00C637BC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C637BC" w:rsidRDefault="00C637BC" w:rsidP="00C637BC">
            <w:pPr>
              <w:pStyle w:val="Dates"/>
            </w:pPr>
            <w:r>
              <w:t>31</w:t>
            </w:r>
          </w:p>
        </w:tc>
        <w:tc>
          <w:tcPr>
            <w:tcW w:w="3029" w:type="dxa"/>
          </w:tcPr>
          <w:p w:rsidR="00C637BC" w:rsidRDefault="00C637BC" w:rsidP="00C637BC">
            <w:pPr>
              <w:pStyle w:val="Lines"/>
            </w:pPr>
          </w:p>
        </w:tc>
        <w:tc>
          <w:tcPr>
            <w:tcW w:w="520" w:type="dxa"/>
            <w:gridSpan w:val="2"/>
          </w:tcPr>
          <w:p w:rsidR="00C637BC" w:rsidRDefault="00C637BC" w:rsidP="00C637BC">
            <w:pPr>
              <w:pStyle w:val="Dates"/>
            </w:pPr>
          </w:p>
        </w:tc>
        <w:tc>
          <w:tcPr>
            <w:tcW w:w="3221" w:type="dxa"/>
          </w:tcPr>
          <w:p w:rsidR="00C637BC" w:rsidRDefault="00C637BC" w:rsidP="00C637BC"/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C637BC" w:rsidRDefault="00C637BC" w:rsidP="00C637BC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C637BC" w:rsidRDefault="00C637BC" w:rsidP="00C637BC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C637BC" w:rsidRDefault="00C637BC" w:rsidP="00C637BC"/>
        </w:tc>
      </w:tr>
    </w:tbl>
    <w:p w:rsidR="00F62692" w:rsidRPr="004F5A7E" w:rsidRDefault="00F62692" w:rsidP="00F62692">
      <w:pPr>
        <w:pStyle w:val="Heading1"/>
      </w:pPr>
      <w:r w:rsidRPr="004F5A7E">
        <w:br w:type="page"/>
      </w:r>
      <w:sdt>
        <w:sdtPr>
          <w:id w:val="-1716806489"/>
          <w:placeholder>
            <w:docPart w:val="DB0C9AF3B8F642C29674D2023948FADF"/>
          </w:placeholder>
        </w:sdtPr>
        <w:sdtEndPr/>
        <w:sdtContent>
          <w:r>
            <w:t>FY 201</w:t>
          </w:r>
          <w:r w:rsidR="00EE7DC3">
            <w:t>7</w:t>
          </w:r>
        </w:sdtContent>
      </w:sdt>
      <w:r w:rsidRPr="004F5A7E">
        <w:t xml:space="preserve"> -- </w:t>
      </w:r>
      <w:r>
        <w:t>Second</w:t>
      </w:r>
      <w:r w:rsidRPr="004F5A7E">
        <w:t xml:space="preserve"> Quarter</w:t>
      </w:r>
      <w:r>
        <w:tab/>
      </w:r>
      <w:r>
        <w:tab/>
        <w:t>Montana State Library Commission Calendar</w:t>
      </w:r>
      <w:r>
        <w:tab/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2E7A49AB" wp14:editId="2468F0F3">
            <wp:extent cx="1143000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94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877"/>
        <w:gridCol w:w="520"/>
        <w:gridCol w:w="3034"/>
        <w:gridCol w:w="520"/>
        <w:gridCol w:w="3113"/>
        <w:gridCol w:w="244"/>
        <w:gridCol w:w="245"/>
        <w:gridCol w:w="3978"/>
      </w:tblGrid>
      <w:tr w:rsidR="00F62692" w:rsidRPr="00B1059B" w:rsidTr="00CD1808">
        <w:tc>
          <w:tcPr>
            <w:tcW w:w="3286" w:type="dxa"/>
            <w:gridSpan w:val="2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 w:rsidRPr="00B1059B">
              <w:t>October</w:t>
            </w:r>
          </w:p>
        </w:tc>
        <w:tc>
          <w:tcPr>
            <w:tcW w:w="3554" w:type="dxa"/>
            <w:gridSpan w:val="2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 w:rsidRPr="00B1059B">
              <w:t>November</w:t>
            </w:r>
          </w:p>
        </w:tc>
        <w:tc>
          <w:tcPr>
            <w:tcW w:w="3633" w:type="dxa"/>
            <w:gridSpan w:val="2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 w:rsidRPr="00B1059B">
              <w:t>December</w:t>
            </w:r>
          </w:p>
        </w:tc>
        <w:tc>
          <w:tcPr>
            <w:tcW w:w="489" w:type="dxa"/>
            <w:gridSpan w:val="2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</w:p>
        </w:tc>
        <w:tc>
          <w:tcPr>
            <w:tcW w:w="3978" w:type="dxa"/>
            <w:shd w:val="clear" w:color="auto" w:fill="365F91" w:themeFill="accent1" w:themeFillShade="BF"/>
          </w:tcPr>
          <w:p w:rsidR="00F62692" w:rsidRPr="00B1059B" w:rsidRDefault="00F62692" w:rsidP="00CD1808">
            <w:pPr>
              <w:pStyle w:val="ColumnHeadings"/>
            </w:pPr>
            <w:r w:rsidRPr="00B1059B">
              <w:t>Notes</w:t>
            </w:r>
          </w:p>
        </w:tc>
      </w:tr>
      <w:tr w:rsidR="00D73866" w:rsidTr="00CD1808">
        <w:trPr>
          <w:trHeight w:val="252"/>
        </w:trPr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1</w:t>
            </w:r>
          </w:p>
        </w:tc>
        <w:tc>
          <w:tcPr>
            <w:tcW w:w="2877" w:type="dxa"/>
          </w:tcPr>
          <w:p w:rsidR="00D73866" w:rsidRDefault="00D73866" w:rsidP="00D73866">
            <w:pPr>
              <w:pStyle w:val="Lines"/>
            </w:pPr>
            <w:r w:rsidRPr="00ED6F36">
              <w:rPr>
                <w:b/>
              </w:rPr>
              <w:t xml:space="preserve">Research Institute for Public </w:t>
            </w: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1</w:t>
            </w:r>
          </w:p>
        </w:tc>
        <w:tc>
          <w:tcPr>
            <w:tcW w:w="3034" w:type="dxa"/>
          </w:tcPr>
          <w:p w:rsidR="00D73866" w:rsidRPr="00EE185D" w:rsidRDefault="00D73866" w:rsidP="00D7386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1</w:t>
            </w:r>
          </w:p>
        </w:tc>
        <w:tc>
          <w:tcPr>
            <w:tcW w:w="3113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Pr="00E606E4" w:rsidRDefault="00D73866" w:rsidP="00D73866">
            <w:pPr>
              <w:pStyle w:val="Lines"/>
              <w:rPr>
                <w:b/>
              </w:rPr>
            </w:pPr>
          </w:p>
        </w:tc>
      </w:tr>
      <w:tr w:rsidR="00D73866" w:rsidTr="00CD1808"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2</w:t>
            </w:r>
          </w:p>
        </w:tc>
        <w:tc>
          <w:tcPr>
            <w:tcW w:w="2877" w:type="dxa"/>
          </w:tcPr>
          <w:p w:rsidR="00D73866" w:rsidRPr="004C4A4A" w:rsidRDefault="00D73866" w:rsidP="00D73866">
            <w:pPr>
              <w:pStyle w:val="Lines"/>
              <w:rPr>
                <w:b/>
              </w:rPr>
            </w:pPr>
            <w:r w:rsidRPr="00ED6F36">
              <w:rPr>
                <w:b/>
              </w:rPr>
              <w:t>Libraries</w:t>
            </w: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2</w:t>
            </w:r>
          </w:p>
        </w:tc>
        <w:tc>
          <w:tcPr>
            <w:tcW w:w="3034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2</w:t>
            </w:r>
          </w:p>
        </w:tc>
        <w:tc>
          <w:tcPr>
            <w:tcW w:w="3113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Pr="00930965" w:rsidRDefault="00D73866" w:rsidP="00D73866">
            <w:pPr>
              <w:pStyle w:val="Lines"/>
              <w:ind w:left="31"/>
              <w:rPr>
                <w:b/>
              </w:rPr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October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D73866" w:rsidTr="00CD1808"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3</w:t>
            </w:r>
          </w:p>
        </w:tc>
        <w:tc>
          <w:tcPr>
            <w:tcW w:w="2877" w:type="dxa"/>
          </w:tcPr>
          <w:p w:rsidR="00D73866" w:rsidRPr="00720E0A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3</w:t>
            </w:r>
          </w:p>
        </w:tc>
        <w:tc>
          <w:tcPr>
            <w:tcW w:w="3034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3</w:t>
            </w:r>
          </w:p>
        </w:tc>
        <w:tc>
          <w:tcPr>
            <w:tcW w:w="3113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Default="00D73866" w:rsidP="00D73866">
            <w:pPr>
              <w:pStyle w:val="Lines"/>
            </w:pPr>
            <w:r>
              <w:t xml:space="preserve">     FY ‘17 1</w:t>
            </w:r>
            <w:r w:rsidRPr="000A411D">
              <w:rPr>
                <w:vertAlign w:val="superscript"/>
              </w:rPr>
              <w:t>st</w:t>
            </w:r>
            <w:r>
              <w:t xml:space="preserve"> quarter financial report;</w:t>
            </w:r>
          </w:p>
        </w:tc>
      </w:tr>
      <w:tr w:rsidR="00D73866" w:rsidTr="00CD1808"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4</w:t>
            </w:r>
          </w:p>
        </w:tc>
        <w:tc>
          <w:tcPr>
            <w:tcW w:w="2877" w:type="dxa"/>
          </w:tcPr>
          <w:p w:rsidR="00D73866" w:rsidRPr="004C4A4A" w:rsidRDefault="00D73866" w:rsidP="00D7386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4</w:t>
            </w:r>
          </w:p>
        </w:tc>
        <w:tc>
          <w:tcPr>
            <w:tcW w:w="3034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4</w:t>
            </w:r>
          </w:p>
        </w:tc>
        <w:tc>
          <w:tcPr>
            <w:tcW w:w="3113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Default="00D73866" w:rsidP="00D73866">
            <w:pPr>
              <w:pStyle w:val="Lines"/>
            </w:pPr>
            <w:r>
              <w:t xml:space="preserve">     FY ‘16 Federation Reports</w:t>
            </w:r>
          </w:p>
        </w:tc>
      </w:tr>
      <w:tr w:rsidR="00D73866" w:rsidTr="00CD1808"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5</w:t>
            </w:r>
          </w:p>
        </w:tc>
        <w:tc>
          <w:tcPr>
            <w:tcW w:w="2877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5</w:t>
            </w:r>
          </w:p>
        </w:tc>
        <w:tc>
          <w:tcPr>
            <w:tcW w:w="3034" w:type="dxa"/>
          </w:tcPr>
          <w:p w:rsidR="00D73866" w:rsidRPr="00CD1808" w:rsidRDefault="00CD1808" w:rsidP="00D73866">
            <w:pPr>
              <w:pStyle w:val="Lines"/>
              <w:rPr>
                <w:b/>
              </w:rPr>
            </w:pPr>
            <w:r>
              <w:rPr>
                <w:b/>
              </w:rPr>
              <w:t>Sagebrush Federation Meeting</w:t>
            </w: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5</w:t>
            </w:r>
          </w:p>
        </w:tc>
        <w:tc>
          <w:tcPr>
            <w:tcW w:w="3113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Pr="00930965" w:rsidRDefault="00D73866" w:rsidP="00D73866">
            <w:pPr>
              <w:pStyle w:val="Lines"/>
              <w:ind w:left="31"/>
              <w:rPr>
                <w:b/>
              </w:rPr>
            </w:pPr>
          </w:p>
        </w:tc>
      </w:tr>
      <w:tr w:rsidR="00D73866" w:rsidTr="00CD1808"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6</w:t>
            </w:r>
          </w:p>
        </w:tc>
        <w:tc>
          <w:tcPr>
            <w:tcW w:w="2877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6</w:t>
            </w:r>
          </w:p>
        </w:tc>
        <w:tc>
          <w:tcPr>
            <w:tcW w:w="3034" w:type="dxa"/>
          </w:tcPr>
          <w:p w:rsidR="00D73866" w:rsidRPr="00EF1DE0" w:rsidRDefault="00D73866" w:rsidP="00D7386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6</w:t>
            </w:r>
          </w:p>
        </w:tc>
        <w:tc>
          <w:tcPr>
            <w:tcW w:w="3113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Pr="004C26F2" w:rsidRDefault="00D73866" w:rsidP="00D73866">
            <w:pPr>
              <w:pStyle w:val="Lines"/>
            </w:pPr>
            <w:r>
              <w:rPr>
                <w:i/>
              </w:rPr>
              <w:t xml:space="preserve">  </w:t>
            </w:r>
            <w:r w:rsidRPr="00FC2161">
              <w:rPr>
                <w:i/>
              </w:rPr>
              <w:t xml:space="preserve"> </w:t>
            </w:r>
            <w:r w:rsidRPr="000A411D">
              <w:rPr>
                <w:b/>
              </w:rPr>
              <w:t>TBL Volunteer Luncheon</w:t>
            </w:r>
            <w:r w:rsidR="00823D32">
              <w:rPr>
                <w:b/>
              </w:rPr>
              <w:t>, Helena</w:t>
            </w:r>
          </w:p>
        </w:tc>
      </w:tr>
      <w:tr w:rsidR="00D73866" w:rsidTr="00CD1808"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7</w:t>
            </w:r>
          </w:p>
        </w:tc>
        <w:tc>
          <w:tcPr>
            <w:tcW w:w="2877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7</w:t>
            </w:r>
          </w:p>
        </w:tc>
        <w:tc>
          <w:tcPr>
            <w:tcW w:w="3034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7</w:t>
            </w:r>
          </w:p>
        </w:tc>
        <w:tc>
          <w:tcPr>
            <w:tcW w:w="3113" w:type="dxa"/>
          </w:tcPr>
          <w:p w:rsidR="00D73866" w:rsidRPr="00195D53" w:rsidRDefault="00D73866" w:rsidP="00D73866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Pr="00FC2161" w:rsidRDefault="00D73866" w:rsidP="00D73866">
            <w:pPr>
              <w:pStyle w:val="Lines"/>
              <w:rPr>
                <w:i/>
              </w:rPr>
            </w:pPr>
            <w:r w:rsidRPr="00FC2161">
              <w:rPr>
                <w:i/>
              </w:rPr>
              <w:t xml:space="preserve">   </w:t>
            </w:r>
            <w:r w:rsidRPr="00FC2161">
              <w:rPr>
                <w:b/>
              </w:rPr>
              <w:t>All Commissioners invited</w:t>
            </w:r>
            <w:r w:rsidRPr="00FC2161">
              <w:rPr>
                <w:i/>
              </w:rPr>
              <w:t xml:space="preserve">  </w:t>
            </w:r>
          </w:p>
        </w:tc>
      </w:tr>
      <w:tr w:rsidR="00D73866" w:rsidTr="00CD1808">
        <w:tc>
          <w:tcPr>
            <w:tcW w:w="409" w:type="dxa"/>
          </w:tcPr>
          <w:p w:rsidR="00D73866" w:rsidRDefault="00D73866" w:rsidP="00D73866">
            <w:pPr>
              <w:pStyle w:val="Dates"/>
            </w:pPr>
            <w:r>
              <w:t>8</w:t>
            </w:r>
          </w:p>
        </w:tc>
        <w:tc>
          <w:tcPr>
            <w:tcW w:w="2877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8</w:t>
            </w:r>
          </w:p>
        </w:tc>
        <w:tc>
          <w:tcPr>
            <w:tcW w:w="3034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520" w:type="dxa"/>
          </w:tcPr>
          <w:p w:rsidR="00D73866" w:rsidRDefault="00D73866" w:rsidP="00D73866">
            <w:pPr>
              <w:pStyle w:val="Dates"/>
            </w:pPr>
            <w:r>
              <w:t>8</w:t>
            </w:r>
          </w:p>
        </w:tc>
        <w:tc>
          <w:tcPr>
            <w:tcW w:w="3113" w:type="dxa"/>
          </w:tcPr>
          <w:p w:rsidR="00D73866" w:rsidRDefault="00D73866" w:rsidP="00D7386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73866" w:rsidRDefault="00D73866" w:rsidP="00D7386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73866" w:rsidRDefault="00D73866" w:rsidP="00D73866">
            <w:pPr>
              <w:pStyle w:val="Lines"/>
            </w:pPr>
          </w:p>
        </w:tc>
      </w:tr>
      <w:tr w:rsidR="00823D32" w:rsidTr="00CD1808">
        <w:tc>
          <w:tcPr>
            <w:tcW w:w="409" w:type="dxa"/>
          </w:tcPr>
          <w:p w:rsidR="00823D32" w:rsidRDefault="00823D32" w:rsidP="00823D32">
            <w:pPr>
              <w:pStyle w:val="Dates"/>
            </w:pPr>
            <w:r>
              <w:t>9</w:t>
            </w:r>
          </w:p>
        </w:tc>
        <w:tc>
          <w:tcPr>
            <w:tcW w:w="2877" w:type="dxa"/>
          </w:tcPr>
          <w:p w:rsidR="00823D32" w:rsidRPr="00FC2161" w:rsidRDefault="00823D32" w:rsidP="00823D32">
            <w:pPr>
              <w:pStyle w:val="Lines"/>
              <w:rPr>
                <w:b/>
                <w:i/>
              </w:rPr>
            </w:pP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9</w:t>
            </w:r>
          </w:p>
        </w:tc>
        <w:tc>
          <w:tcPr>
            <w:tcW w:w="3034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9</w:t>
            </w:r>
          </w:p>
        </w:tc>
        <w:tc>
          <w:tcPr>
            <w:tcW w:w="3113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23D32" w:rsidRPr="00930965" w:rsidRDefault="00823D32" w:rsidP="00823D32">
            <w:pPr>
              <w:pStyle w:val="Lines"/>
              <w:rPr>
                <w:b/>
              </w:rPr>
            </w:pPr>
            <w:r>
              <w:rPr>
                <w:b/>
              </w:rPr>
              <w:t xml:space="preserve">Tamarack Federation </w:t>
            </w:r>
            <w:r w:rsidRPr="00930965">
              <w:rPr>
                <w:b/>
              </w:rPr>
              <w:t>Meeting</w:t>
            </w:r>
          </w:p>
        </w:tc>
      </w:tr>
      <w:tr w:rsidR="00823D32" w:rsidTr="00CD1808">
        <w:tc>
          <w:tcPr>
            <w:tcW w:w="409" w:type="dxa"/>
          </w:tcPr>
          <w:p w:rsidR="00823D32" w:rsidRDefault="00823D32" w:rsidP="00823D32">
            <w:pPr>
              <w:pStyle w:val="Dates"/>
            </w:pPr>
            <w:r>
              <w:t>10</w:t>
            </w:r>
          </w:p>
        </w:tc>
        <w:tc>
          <w:tcPr>
            <w:tcW w:w="2877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10</w:t>
            </w:r>
          </w:p>
        </w:tc>
        <w:tc>
          <w:tcPr>
            <w:tcW w:w="3034" w:type="dxa"/>
          </w:tcPr>
          <w:p w:rsidR="00823D32" w:rsidRDefault="00823D32" w:rsidP="00D87A06">
            <w:pPr>
              <w:pStyle w:val="Lines"/>
            </w:pPr>
            <w:r w:rsidRPr="00EF1DE0">
              <w:rPr>
                <w:b/>
              </w:rPr>
              <w:t>Network Advisory Council Meeting</w:t>
            </w: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10</w:t>
            </w:r>
          </w:p>
        </w:tc>
        <w:tc>
          <w:tcPr>
            <w:tcW w:w="3113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23D32" w:rsidRDefault="00823D32" w:rsidP="00823D32">
            <w:pPr>
              <w:pStyle w:val="Lines"/>
            </w:pPr>
            <w:r>
              <w:t xml:space="preserve">     Conference Call</w:t>
            </w:r>
          </w:p>
        </w:tc>
      </w:tr>
      <w:tr w:rsidR="00823D32" w:rsidTr="00CD1808">
        <w:tc>
          <w:tcPr>
            <w:tcW w:w="409" w:type="dxa"/>
          </w:tcPr>
          <w:p w:rsidR="00823D32" w:rsidRDefault="00823D32" w:rsidP="00823D32">
            <w:pPr>
              <w:pStyle w:val="Dates"/>
            </w:pPr>
            <w:r>
              <w:t>11</w:t>
            </w:r>
          </w:p>
        </w:tc>
        <w:tc>
          <w:tcPr>
            <w:tcW w:w="2877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11</w:t>
            </w:r>
          </w:p>
        </w:tc>
        <w:tc>
          <w:tcPr>
            <w:tcW w:w="3034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11</w:t>
            </w:r>
          </w:p>
        </w:tc>
        <w:tc>
          <w:tcPr>
            <w:tcW w:w="3113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23D32" w:rsidRPr="00FC2161" w:rsidRDefault="00823D32" w:rsidP="00355ED9">
            <w:pPr>
              <w:pStyle w:val="Lines"/>
              <w:rPr>
                <w:b/>
              </w:rPr>
            </w:pPr>
            <w:r>
              <w:t xml:space="preserve">     </w:t>
            </w:r>
            <w:r w:rsidRPr="00FC2161">
              <w:rPr>
                <w:b/>
              </w:rPr>
              <w:t xml:space="preserve">Commissioner:  </w:t>
            </w:r>
            <w:r>
              <w:rPr>
                <w:b/>
              </w:rPr>
              <w:t xml:space="preserve"> </w:t>
            </w:r>
            <w:r w:rsidR="00355ED9">
              <w:rPr>
                <w:b/>
              </w:rPr>
              <w:t>Wall</w:t>
            </w:r>
          </w:p>
        </w:tc>
      </w:tr>
      <w:tr w:rsidR="00823D32" w:rsidTr="00CD1808">
        <w:trPr>
          <w:trHeight w:val="423"/>
        </w:trPr>
        <w:tc>
          <w:tcPr>
            <w:tcW w:w="409" w:type="dxa"/>
          </w:tcPr>
          <w:p w:rsidR="00823D32" w:rsidRDefault="00823D32" w:rsidP="00823D32">
            <w:pPr>
              <w:pStyle w:val="Dates"/>
            </w:pPr>
            <w:r>
              <w:t>12</w:t>
            </w:r>
          </w:p>
        </w:tc>
        <w:tc>
          <w:tcPr>
            <w:tcW w:w="2877" w:type="dxa"/>
          </w:tcPr>
          <w:p w:rsidR="00823D32" w:rsidRDefault="00823D32" w:rsidP="00823D32">
            <w:pPr>
              <w:pStyle w:val="Lines"/>
            </w:pPr>
            <w:r w:rsidRPr="00FE20CF">
              <w:rPr>
                <w:b/>
              </w:rPr>
              <w:t>Commission Meeting</w:t>
            </w:r>
            <w:r>
              <w:rPr>
                <w:b/>
              </w:rPr>
              <w:t xml:space="preserve"> </w:t>
            </w: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12</w:t>
            </w:r>
          </w:p>
        </w:tc>
        <w:tc>
          <w:tcPr>
            <w:tcW w:w="3034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12</w:t>
            </w:r>
          </w:p>
        </w:tc>
        <w:tc>
          <w:tcPr>
            <w:tcW w:w="3113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23D32" w:rsidRDefault="00823D32" w:rsidP="00823D32">
            <w:pPr>
              <w:pStyle w:val="Lines"/>
            </w:pPr>
            <w:r>
              <w:t xml:space="preserve">     Staff: Cook, Stapp</w:t>
            </w:r>
          </w:p>
        </w:tc>
      </w:tr>
      <w:tr w:rsidR="00823D32" w:rsidTr="00CD1808">
        <w:tc>
          <w:tcPr>
            <w:tcW w:w="409" w:type="dxa"/>
          </w:tcPr>
          <w:p w:rsidR="00823D32" w:rsidRDefault="00823D32" w:rsidP="00823D32">
            <w:pPr>
              <w:pStyle w:val="Dates"/>
            </w:pPr>
            <w:r>
              <w:t>13</w:t>
            </w:r>
          </w:p>
        </w:tc>
        <w:tc>
          <w:tcPr>
            <w:tcW w:w="2877" w:type="dxa"/>
          </w:tcPr>
          <w:p w:rsidR="00823D32" w:rsidRDefault="00823D32" w:rsidP="00823D32">
            <w:pPr>
              <w:pStyle w:val="Lines"/>
            </w:pPr>
            <w:r w:rsidRPr="004C26F2">
              <w:rPr>
                <w:b/>
              </w:rPr>
              <w:t>TBL Volunteer Luncheon</w:t>
            </w: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13</w:t>
            </w:r>
          </w:p>
        </w:tc>
        <w:tc>
          <w:tcPr>
            <w:tcW w:w="3034" w:type="dxa"/>
          </w:tcPr>
          <w:p w:rsidR="00823D32" w:rsidRPr="00EF1DE0" w:rsidRDefault="00823D32" w:rsidP="00823D32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823D32" w:rsidRDefault="00823D32" w:rsidP="00823D32">
            <w:pPr>
              <w:pStyle w:val="Dates"/>
            </w:pPr>
            <w:r>
              <w:t>13</w:t>
            </w:r>
          </w:p>
        </w:tc>
        <w:tc>
          <w:tcPr>
            <w:tcW w:w="3113" w:type="dxa"/>
          </w:tcPr>
          <w:p w:rsidR="00823D32" w:rsidRDefault="00823D32" w:rsidP="00823D32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23D32" w:rsidRDefault="00823D32" w:rsidP="00823D32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23D32" w:rsidRDefault="00823D32" w:rsidP="00823D32">
            <w:pPr>
              <w:pStyle w:val="Lines"/>
            </w:pPr>
            <w:r>
              <w:t xml:space="preserve">     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14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14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14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  <w:r>
              <w:rPr>
                <w:b/>
              </w:rPr>
              <w:t>C</w:t>
            </w:r>
            <w:r w:rsidRPr="00930965">
              <w:rPr>
                <w:b/>
              </w:rPr>
              <w:t xml:space="preserve">ommission </w:t>
            </w:r>
            <w:r>
              <w:rPr>
                <w:b/>
              </w:rPr>
              <w:t>M</w:t>
            </w:r>
            <w:r w:rsidRPr="00930965">
              <w:rPr>
                <w:b/>
              </w:rPr>
              <w:t>eeting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930965" w:rsidRDefault="008B3109" w:rsidP="008B3109">
            <w:pPr>
              <w:pStyle w:val="Lines"/>
              <w:rPr>
                <w:b/>
              </w:rPr>
            </w:pPr>
            <w:r>
              <w:rPr>
                <w:b/>
              </w:rPr>
              <w:t>NSGIC Annual Meeting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15</w:t>
            </w:r>
          </w:p>
        </w:tc>
        <w:tc>
          <w:tcPr>
            <w:tcW w:w="2877" w:type="dxa"/>
          </w:tcPr>
          <w:p w:rsidR="008B3109" w:rsidRPr="004C26F2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15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15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Indianapolis, IN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16</w:t>
            </w:r>
          </w:p>
        </w:tc>
        <w:tc>
          <w:tcPr>
            <w:tcW w:w="2877" w:type="dxa"/>
          </w:tcPr>
          <w:p w:rsidR="008B3109" w:rsidRPr="00E4563D" w:rsidRDefault="008B3109" w:rsidP="008B3109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16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16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6A0061" w:rsidRDefault="008B3109" w:rsidP="008B3109">
            <w:pPr>
              <w:pStyle w:val="Lines"/>
              <w:rPr>
                <w:b/>
              </w:rPr>
            </w:pPr>
            <w:r>
              <w:rPr>
                <w:b/>
              </w:rPr>
              <w:t xml:space="preserve">     Commissioner: Wall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17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17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17</w:t>
            </w:r>
          </w:p>
        </w:tc>
        <w:tc>
          <w:tcPr>
            <w:tcW w:w="3113" w:type="dxa"/>
          </w:tcPr>
          <w:p w:rsidR="008B3109" w:rsidRPr="00930965" w:rsidRDefault="008B3109" w:rsidP="008B3109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Staff: Hammer, Fashoway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18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18</w:t>
            </w:r>
          </w:p>
        </w:tc>
        <w:tc>
          <w:tcPr>
            <w:tcW w:w="3034" w:type="dxa"/>
          </w:tcPr>
          <w:p w:rsidR="008B3109" w:rsidRDefault="00D87A06" w:rsidP="008B3109">
            <w:pPr>
              <w:pStyle w:val="Lines"/>
            </w:pPr>
            <w:r>
              <w:rPr>
                <w:b/>
              </w:rPr>
              <w:t>MLIAC</w:t>
            </w:r>
            <w:r w:rsidRPr="00EF1DE0">
              <w:rPr>
                <w:b/>
              </w:rPr>
              <w:t xml:space="preserve"> Meeting</w:t>
            </w: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18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  <w:ind w:right="40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19</w:t>
            </w:r>
          </w:p>
        </w:tc>
        <w:tc>
          <w:tcPr>
            <w:tcW w:w="2877" w:type="dxa"/>
          </w:tcPr>
          <w:p w:rsidR="008B3109" w:rsidRPr="00CD1808" w:rsidRDefault="008B3109" w:rsidP="008B3109">
            <w:pPr>
              <w:pStyle w:val="Lines"/>
              <w:rPr>
                <w:b/>
              </w:rPr>
            </w:pPr>
            <w:r w:rsidRPr="00CD1808">
              <w:rPr>
                <w:b/>
              </w:rPr>
              <w:t>Tamarack Federation Meeting</w:t>
            </w: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19</w:t>
            </w:r>
          </w:p>
        </w:tc>
        <w:tc>
          <w:tcPr>
            <w:tcW w:w="3034" w:type="dxa"/>
          </w:tcPr>
          <w:p w:rsidR="008B3109" w:rsidRPr="005D3FF4" w:rsidRDefault="008B3109" w:rsidP="008B3109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19</w:t>
            </w:r>
          </w:p>
        </w:tc>
        <w:tc>
          <w:tcPr>
            <w:tcW w:w="3113" w:type="dxa"/>
          </w:tcPr>
          <w:p w:rsidR="008B3109" w:rsidRPr="00FC2161" w:rsidRDefault="008B3109" w:rsidP="008B3109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930965" w:rsidRDefault="008B3109" w:rsidP="008B3109">
            <w:pPr>
              <w:pStyle w:val="Lines"/>
              <w:rPr>
                <w:b/>
              </w:rPr>
            </w:pPr>
            <w:r>
              <w:rPr>
                <w:b/>
              </w:rPr>
              <w:t>Pathfinder</w:t>
            </w:r>
            <w:r w:rsidRPr="00930965">
              <w:rPr>
                <w:b/>
              </w:rPr>
              <w:t xml:space="preserve"> Federation  Meeting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20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20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20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  <w:ind w:right="40"/>
            </w:pPr>
            <w:r>
              <w:t xml:space="preserve">     Chouteau County Public Library, Ft. Benton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21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21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21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FC2161" w:rsidRDefault="008B3109" w:rsidP="008B3109">
            <w:pPr>
              <w:pStyle w:val="Lines"/>
              <w:rPr>
                <w:b/>
              </w:rPr>
            </w:pPr>
            <w:r>
              <w:t xml:space="preserve">     </w:t>
            </w:r>
            <w:r w:rsidRPr="00FC2161">
              <w:rPr>
                <w:b/>
              </w:rPr>
              <w:t xml:space="preserve">Commissioner: </w:t>
            </w:r>
            <w:r>
              <w:rPr>
                <w:b/>
              </w:rPr>
              <w:t xml:space="preserve"> </w:t>
            </w:r>
            <w:r w:rsidR="00DB578B">
              <w:rPr>
                <w:b/>
              </w:rPr>
              <w:t>A. LaFromboise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22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22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22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Staff: Cook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23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23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23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930965" w:rsidRDefault="008B3109" w:rsidP="008B3109">
            <w:pPr>
              <w:pStyle w:val="Lines"/>
              <w:rPr>
                <w:b/>
              </w:rPr>
            </w:pP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24</w:t>
            </w:r>
          </w:p>
        </w:tc>
        <w:tc>
          <w:tcPr>
            <w:tcW w:w="2877" w:type="dxa"/>
          </w:tcPr>
          <w:p w:rsidR="008B3109" w:rsidRPr="004201BA" w:rsidRDefault="008B3109" w:rsidP="008B3109">
            <w:pPr>
              <w:pStyle w:val="Lines"/>
              <w:rPr>
                <w:b/>
              </w:rPr>
            </w:pPr>
            <w:r w:rsidRPr="004201BA">
              <w:rPr>
                <w:b/>
              </w:rPr>
              <w:t xml:space="preserve">National States Geographic </w:t>
            </w: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24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24</w:t>
            </w:r>
          </w:p>
        </w:tc>
        <w:tc>
          <w:tcPr>
            <w:tcW w:w="3113" w:type="dxa"/>
          </w:tcPr>
          <w:p w:rsidR="008B3109" w:rsidRPr="004201BA" w:rsidRDefault="008B3109" w:rsidP="008B3109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930965" w:rsidRDefault="008B3109" w:rsidP="008B3109">
            <w:pPr>
              <w:pStyle w:val="Lines"/>
              <w:rPr>
                <w:b/>
              </w:rPr>
            </w:pPr>
            <w:r>
              <w:rPr>
                <w:b/>
              </w:rPr>
              <w:t xml:space="preserve">Sagebrush Federation </w:t>
            </w:r>
            <w:r w:rsidRPr="00930965">
              <w:rPr>
                <w:b/>
              </w:rPr>
              <w:t>Meeting</w:t>
            </w:r>
          </w:p>
        </w:tc>
      </w:tr>
      <w:tr w:rsidR="008B3109" w:rsidTr="00CD1808">
        <w:trPr>
          <w:trHeight w:val="315"/>
        </w:trPr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25</w:t>
            </w:r>
          </w:p>
        </w:tc>
        <w:tc>
          <w:tcPr>
            <w:tcW w:w="2877" w:type="dxa"/>
          </w:tcPr>
          <w:p w:rsidR="008B3109" w:rsidRPr="002C50C2" w:rsidRDefault="008B3109" w:rsidP="008B3109">
            <w:pPr>
              <w:pStyle w:val="Lines"/>
              <w:rPr>
                <w:b/>
              </w:rPr>
            </w:pPr>
            <w:r>
              <w:rPr>
                <w:b/>
              </w:rPr>
              <w:t>Information Council Meeting</w:t>
            </w: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25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25</w:t>
            </w:r>
          </w:p>
        </w:tc>
        <w:tc>
          <w:tcPr>
            <w:tcW w:w="3113" w:type="dxa"/>
          </w:tcPr>
          <w:p w:rsidR="008B3109" w:rsidRPr="00930965" w:rsidRDefault="008B3109" w:rsidP="008B3109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Miles City Public Library, Miles City </w:t>
            </w:r>
          </w:p>
        </w:tc>
      </w:tr>
      <w:tr w:rsidR="008B3109" w:rsidTr="00CD1808">
        <w:trPr>
          <w:trHeight w:val="162"/>
        </w:trPr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26</w:t>
            </w:r>
          </w:p>
        </w:tc>
        <w:tc>
          <w:tcPr>
            <w:tcW w:w="2877" w:type="dxa"/>
          </w:tcPr>
          <w:p w:rsidR="008B3109" w:rsidRPr="004201BA" w:rsidRDefault="008B3109" w:rsidP="008B3109">
            <w:pPr>
              <w:pStyle w:val="Lines"/>
              <w:rPr>
                <w:b/>
              </w:rPr>
            </w:pPr>
            <w:r>
              <w:t>October 24-28, 2016</w:t>
            </w: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26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26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FC2161" w:rsidRDefault="008B3109" w:rsidP="00355ED9">
            <w:pPr>
              <w:pStyle w:val="Lines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Commissioner:  </w:t>
            </w:r>
            <w:r w:rsidR="00355ED9">
              <w:rPr>
                <w:b/>
              </w:rPr>
              <w:t>Newell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27</w:t>
            </w:r>
          </w:p>
        </w:tc>
        <w:tc>
          <w:tcPr>
            <w:tcW w:w="2877" w:type="dxa"/>
          </w:tcPr>
          <w:p w:rsidR="008B3109" w:rsidRPr="00CD1808" w:rsidRDefault="008B3109" w:rsidP="008B3109">
            <w:pPr>
              <w:pStyle w:val="Lines"/>
              <w:rPr>
                <w:b/>
              </w:rPr>
            </w:pPr>
            <w:r>
              <w:rPr>
                <w:b/>
              </w:rPr>
              <w:t>Pathfinder Federation Meeting</w:t>
            </w: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27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27</w:t>
            </w:r>
          </w:p>
        </w:tc>
        <w:tc>
          <w:tcPr>
            <w:tcW w:w="3113" w:type="dxa"/>
          </w:tcPr>
          <w:p w:rsidR="008B3109" w:rsidRPr="006A0061" w:rsidRDefault="008B3109" w:rsidP="008B3109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Staff: Cook, Stapp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28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28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28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Pr="00930965" w:rsidRDefault="008B3109" w:rsidP="008B3109">
            <w:pPr>
              <w:pStyle w:val="Lines"/>
              <w:rPr>
                <w:b/>
              </w:rPr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December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29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29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29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FY ‘17 Land Plan approval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30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30</w:t>
            </w:r>
          </w:p>
        </w:tc>
        <w:tc>
          <w:tcPr>
            <w:tcW w:w="3034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30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Network Advisory Council Report</w:t>
            </w:r>
          </w:p>
        </w:tc>
      </w:tr>
      <w:tr w:rsidR="008B3109" w:rsidTr="00CD1808">
        <w:tc>
          <w:tcPr>
            <w:tcW w:w="409" w:type="dxa"/>
          </w:tcPr>
          <w:p w:rsidR="008B3109" w:rsidRDefault="008B3109" w:rsidP="008B3109">
            <w:pPr>
              <w:pStyle w:val="Dates"/>
            </w:pPr>
            <w:r>
              <w:t>31</w:t>
            </w:r>
          </w:p>
        </w:tc>
        <w:tc>
          <w:tcPr>
            <w:tcW w:w="2877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</w:p>
        </w:tc>
        <w:tc>
          <w:tcPr>
            <w:tcW w:w="3034" w:type="dxa"/>
          </w:tcPr>
          <w:p w:rsidR="008B3109" w:rsidRDefault="008B3109" w:rsidP="008B3109"/>
        </w:tc>
        <w:tc>
          <w:tcPr>
            <w:tcW w:w="520" w:type="dxa"/>
          </w:tcPr>
          <w:p w:rsidR="008B3109" w:rsidRDefault="008B3109" w:rsidP="008B3109">
            <w:pPr>
              <w:pStyle w:val="Dates"/>
            </w:pPr>
            <w:r>
              <w:t>31</w:t>
            </w:r>
          </w:p>
        </w:tc>
        <w:tc>
          <w:tcPr>
            <w:tcW w:w="3113" w:type="dxa"/>
          </w:tcPr>
          <w:p w:rsidR="008B3109" w:rsidRDefault="008B3109" w:rsidP="008B3109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B3109" w:rsidRDefault="008B3109" w:rsidP="008B3109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8B3109" w:rsidRDefault="008B3109" w:rsidP="008B3109">
            <w:pPr>
              <w:pStyle w:val="Lines"/>
            </w:pPr>
            <w:r>
              <w:t xml:space="preserve">     2017 Commission meeting dates selection</w:t>
            </w:r>
          </w:p>
        </w:tc>
      </w:tr>
    </w:tbl>
    <w:p w:rsidR="0016265B" w:rsidRDefault="0016265B" w:rsidP="00F62692"/>
    <w:p w:rsidR="0016265B" w:rsidRDefault="0016265B" w:rsidP="0016265B">
      <w:r>
        <w:br w:type="page"/>
      </w:r>
    </w:p>
    <w:p w:rsidR="0016265B" w:rsidRPr="004F5A7E" w:rsidRDefault="00FC52C2" w:rsidP="0016265B">
      <w:pPr>
        <w:pStyle w:val="Heading1"/>
      </w:pPr>
      <w:sdt>
        <w:sdtPr>
          <w:id w:val="-1385787927"/>
          <w:placeholder>
            <w:docPart w:val="91DFF38072454317AC03B379E53BF11C"/>
          </w:placeholder>
        </w:sdtPr>
        <w:sdtEndPr/>
        <w:sdtContent>
          <w:r w:rsidR="0016265B">
            <w:t>FY 201</w:t>
          </w:r>
          <w:r w:rsidR="00711345">
            <w:t>7</w:t>
          </w:r>
        </w:sdtContent>
      </w:sdt>
      <w:r w:rsidR="0016265B" w:rsidRPr="004F5A7E">
        <w:t xml:space="preserve"> -- </w:t>
      </w:r>
      <w:r w:rsidR="0016265B">
        <w:t>Third</w:t>
      </w:r>
      <w:r w:rsidR="0016265B" w:rsidRPr="004F5A7E">
        <w:t xml:space="preserve"> Quarter</w:t>
      </w:r>
      <w:r w:rsidR="0016265B">
        <w:tab/>
      </w:r>
      <w:r w:rsidR="0016265B">
        <w:tab/>
        <w:t>Montana State Library Commission Calendar</w:t>
      </w:r>
      <w:r w:rsidR="0016265B">
        <w:tab/>
        <w:t xml:space="preserve"> </w:t>
      </w:r>
      <w:r w:rsidR="0016265B">
        <w:tab/>
      </w:r>
      <w:r w:rsidR="0016265B">
        <w:tab/>
      </w:r>
      <w:r w:rsidR="0016265B">
        <w:rPr>
          <w:noProof/>
        </w:rPr>
        <w:drawing>
          <wp:inline distT="0" distB="0" distL="0" distR="0" wp14:anchorId="6A0578D6" wp14:editId="6EF9AB71">
            <wp:extent cx="1143000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06"/>
        <w:gridCol w:w="450"/>
        <w:gridCol w:w="2911"/>
        <w:gridCol w:w="520"/>
        <w:gridCol w:w="3211"/>
        <w:gridCol w:w="270"/>
        <w:gridCol w:w="245"/>
        <w:gridCol w:w="3913"/>
      </w:tblGrid>
      <w:tr w:rsidR="0016265B" w:rsidRPr="00B1059B" w:rsidTr="00CD1808">
        <w:tc>
          <w:tcPr>
            <w:tcW w:w="3510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>
              <w:t>January</w:t>
            </w:r>
          </w:p>
        </w:tc>
        <w:tc>
          <w:tcPr>
            <w:tcW w:w="3361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>
              <w:t>February</w:t>
            </w:r>
          </w:p>
        </w:tc>
        <w:tc>
          <w:tcPr>
            <w:tcW w:w="3731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>
              <w:t>March</w:t>
            </w:r>
          </w:p>
        </w:tc>
        <w:tc>
          <w:tcPr>
            <w:tcW w:w="515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</w:p>
        </w:tc>
        <w:tc>
          <w:tcPr>
            <w:tcW w:w="3913" w:type="dxa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 w:rsidRPr="00B1059B">
              <w:t>Notes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</w:t>
            </w:r>
          </w:p>
        </w:tc>
        <w:tc>
          <w:tcPr>
            <w:tcW w:w="3006" w:type="dxa"/>
          </w:tcPr>
          <w:p w:rsidR="0069773B" w:rsidRPr="00EE185D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C637BC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>Library Legislative Day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</w:t>
            </w:r>
          </w:p>
        </w:tc>
        <w:tc>
          <w:tcPr>
            <w:tcW w:w="3006" w:type="dxa"/>
          </w:tcPr>
          <w:p w:rsidR="0069773B" w:rsidRPr="00EE185D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>2017 Legislative Session – Day 1</w:t>
            </w: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C637BC" w:rsidRDefault="0069773B" w:rsidP="0069773B">
            <w:pPr>
              <w:pStyle w:val="Lines"/>
            </w:pPr>
            <w:r>
              <w:rPr>
                <w:b/>
              </w:rPr>
              <w:t xml:space="preserve">     </w:t>
            </w:r>
            <w:r>
              <w:t>Montana State Library, Helena, MT;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3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3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3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5:30 to 8:30 p.m.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4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4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4</w:t>
            </w:r>
          </w:p>
        </w:tc>
        <w:tc>
          <w:tcPr>
            <w:tcW w:w="3211" w:type="dxa"/>
          </w:tcPr>
          <w:p w:rsidR="0069773B" w:rsidRPr="000A1331" w:rsidRDefault="000A1331" w:rsidP="0069773B">
            <w:pPr>
              <w:pStyle w:val="Lines"/>
              <w:rPr>
                <w:b/>
              </w:rPr>
            </w:pPr>
            <w:r>
              <w:rPr>
                <w:b/>
              </w:rPr>
              <w:t>Sagebrush Federation Meeting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6A0061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20E0A">
              <w:rPr>
                <w:b/>
              </w:rPr>
              <w:t>All Commissioners invited</w:t>
            </w:r>
            <w:r>
              <w:rPr>
                <w:b/>
              </w:rPr>
              <w:t xml:space="preserve"> to attend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5</w:t>
            </w:r>
          </w:p>
        </w:tc>
        <w:tc>
          <w:tcPr>
            <w:tcW w:w="3006" w:type="dxa"/>
          </w:tcPr>
          <w:p w:rsidR="0069773B" w:rsidRPr="00EE185D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5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5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C637BC" w:rsidRDefault="0069773B" w:rsidP="0069773B">
            <w:pPr>
              <w:pStyle w:val="Lines"/>
              <w:rPr>
                <w:b/>
              </w:rPr>
            </w:pP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6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6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6</w:t>
            </w:r>
          </w:p>
        </w:tc>
        <w:tc>
          <w:tcPr>
            <w:tcW w:w="3211" w:type="dxa"/>
          </w:tcPr>
          <w:p w:rsidR="0069773B" w:rsidRPr="00573DB3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  <w:ind w:right="-140"/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February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7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7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7</w:t>
            </w:r>
          </w:p>
        </w:tc>
        <w:tc>
          <w:tcPr>
            <w:tcW w:w="3211" w:type="dxa"/>
          </w:tcPr>
          <w:p w:rsidR="0069773B" w:rsidRPr="00573DB3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FY ‘17 2</w:t>
            </w:r>
            <w:r w:rsidRPr="00AB5445">
              <w:rPr>
                <w:vertAlign w:val="superscript"/>
              </w:rPr>
              <w:t>nd</w:t>
            </w:r>
            <w:r>
              <w:t xml:space="preserve"> quarter financial report;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8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8</w:t>
            </w:r>
          </w:p>
        </w:tc>
        <w:tc>
          <w:tcPr>
            <w:tcW w:w="2911" w:type="dxa"/>
          </w:tcPr>
          <w:p w:rsidR="0069773B" w:rsidRDefault="0069773B" w:rsidP="008922EA">
            <w:pPr>
              <w:pStyle w:val="Lines"/>
            </w:pPr>
            <w:r w:rsidRPr="00FE20CF">
              <w:rPr>
                <w:b/>
              </w:rPr>
              <w:t>Commission Meeting</w:t>
            </w:r>
            <w:r>
              <w:rPr>
                <w:b/>
              </w:rPr>
              <w:t xml:space="preserve"> </w:t>
            </w:r>
            <w:r w:rsidR="008922EA">
              <w:rPr>
                <w:b/>
              </w:rPr>
              <w:t xml:space="preserve"> 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8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Conversations w/ Commission planning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9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9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9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10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10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  <w:r>
              <w:rPr>
                <w:b/>
              </w:rPr>
              <w:t xml:space="preserve">  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10</w:t>
            </w:r>
          </w:p>
        </w:tc>
        <w:tc>
          <w:tcPr>
            <w:tcW w:w="3211" w:type="dxa"/>
          </w:tcPr>
          <w:p w:rsidR="0069773B" w:rsidRPr="00D87A06" w:rsidRDefault="008512B9" w:rsidP="0069773B">
            <w:pPr>
              <w:pStyle w:val="Lines"/>
              <w:rPr>
                <w:b/>
              </w:rPr>
            </w:pPr>
            <w:r w:rsidRPr="00D87A06">
              <w:rPr>
                <w:b/>
              </w:rPr>
              <w:t>Broad Valleys Federation Retreat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930965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>NSGIC Midwinter Meeting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11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11</w:t>
            </w:r>
          </w:p>
        </w:tc>
        <w:tc>
          <w:tcPr>
            <w:tcW w:w="2911" w:type="dxa"/>
          </w:tcPr>
          <w:p w:rsidR="0069773B" w:rsidRPr="00FE20CF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11</w:t>
            </w:r>
          </w:p>
        </w:tc>
        <w:tc>
          <w:tcPr>
            <w:tcW w:w="3211" w:type="dxa"/>
          </w:tcPr>
          <w:p w:rsidR="0069773B" w:rsidRPr="00D87A06" w:rsidRDefault="008512B9" w:rsidP="0069773B">
            <w:pPr>
              <w:pStyle w:val="Lines"/>
              <w:rPr>
                <w:b/>
              </w:rPr>
            </w:pPr>
            <w:r>
              <w:t xml:space="preserve"> March 10-11, 2017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Annapolis, MD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12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12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12</w:t>
            </w:r>
          </w:p>
        </w:tc>
        <w:tc>
          <w:tcPr>
            <w:tcW w:w="3211" w:type="dxa"/>
          </w:tcPr>
          <w:p w:rsidR="0069773B" w:rsidRPr="000A1331" w:rsidRDefault="0069773B" w:rsidP="008512B9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6A0061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 xml:space="preserve">     Commissioner: Wall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13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13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13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Staff: Hammer 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14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14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14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  <w:r w:rsidRPr="00EF1DE0">
              <w:rPr>
                <w:b/>
              </w:rPr>
              <w:t>Network Advisory Council Meeting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930965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 xml:space="preserve">Sagebrush Federation </w:t>
            </w:r>
            <w:r w:rsidRPr="00930965">
              <w:rPr>
                <w:b/>
              </w:rPr>
              <w:t>Meeting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15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15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15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Miles City Public Library, Miles City 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16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16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16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FC2161" w:rsidRDefault="0069773B" w:rsidP="009D5345">
            <w:pPr>
              <w:pStyle w:val="Lines"/>
              <w:rPr>
                <w:b/>
              </w:rPr>
            </w:pPr>
            <w:r>
              <w:t xml:space="preserve">     </w:t>
            </w:r>
            <w:r w:rsidR="009D5345">
              <w:rPr>
                <w:b/>
              </w:rPr>
              <w:t>Commissioner:  Eissinger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17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17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17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0A1331" w:rsidP="0069773B">
            <w:pPr>
              <w:pStyle w:val="Lines"/>
            </w:pPr>
            <w:r>
              <w:t xml:space="preserve">     Staff: Cook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18</w:t>
            </w:r>
          </w:p>
        </w:tc>
        <w:tc>
          <w:tcPr>
            <w:tcW w:w="3006" w:type="dxa"/>
          </w:tcPr>
          <w:p w:rsidR="0069773B" w:rsidRPr="00C637BC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>Library Legislative Day</w:t>
            </w: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18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18</w:t>
            </w:r>
          </w:p>
        </w:tc>
        <w:tc>
          <w:tcPr>
            <w:tcW w:w="3211" w:type="dxa"/>
          </w:tcPr>
          <w:p w:rsidR="0069773B" w:rsidRPr="000A1331" w:rsidRDefault="000A1331" w:rsidP="0069773B">
            <w:pPr>
              <w:pStyle w:val="Lines"/>
              <w:rPr>
                <w:b/>
              </w:rPr>
            </w:pPr>
            <w:r>
              <w:rPr>
                <w:b/>
              </w:rPr>
              <w:t>South Central Federation Meeting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19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19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19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930965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>Broad Valleys</w:t>
            </w:r>
            <w:r w:rsidRPr="00930965">
              <w:rPr>
                <w:b/>
              </w:rPr>
              <w:t xml:space="preserve"> Federation Meeting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20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20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20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Finlen Hotel, Butte, MT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21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21</w:t>
            </w:r>
          </w:p>
        </w:tc>
        <w:tc>
          <w:tcPr>
            <w:tcW w:w="29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21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720E0A" w:rsidRDefault="0069773B" w:rsidP="009D5345">
            <w:pPr>
              <w:pStyle w:val="Lines"/>
              <w:rPr>
                <w:b/>
              </w:rPr>
            </w:pPr>
            <w:r>
              <w:t xml:space="preserve">     </w:t>
            </w:r>
            <w:r w:rsidRPr="00720E0A">
              <w:rPr>
                <w:b/>
              </w:rPr>
              <w:t xml:space="preserve">Commissioner: </w:t>
            </w:r>
            <w:r>
              <w:rPr>
                <w:b/>
              </w:rPr>
              <w:t xml:space="preserve">  </w:t>
            </w:r>
            <w:r w:rsidR="009D5345">
              <w:rPr>
                <w:b/>
              </w:rPr>
              <w:t>Kish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22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22</w:t>
            </w:r>
          </w:p>
        </w:tc>
        <w:tc>
          <w:tcPr>
            <w:tcW w:w="2911" w:type="dxa"/>
          </w:tcPr>
          <w:p w:rsidR="0069773B" w:rsidRPr="004201BA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22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0A1331" w:rsidP="008512B9">
            <w:pPr>
              <w:pStyle w:val="Lines"/>
            </w:pPr>
            <w:r>
              <w:t xml:space="preserve">     Staff: </w:t>
            </w:r>
            <w:r w:rsidR="008512B9">
              <w:t>Stapp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23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23</w:t>
            </w:r>
          </w:p>
        </w:tc>
        <w:tc>
          <w:tcPr>
            <w:tcW w:w="2911" w:type="dxa"/>
          </w:tcPr>
          <w:p w:rsidR="0069773B" w:rsidRPr="002C50C2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23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24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24</w:t>
            </w:r>
          </w:p>
        </w:tc>
        <w:tc>
          <w:tcPr>
            <w:tcW w:w="2911" w:type="dxa"/>
          </w:tcPr>
          <w:p w:rsidR="0069773B" w:rsidRPr="004201BA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24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930965" w:rsidRDefault="0069773B" w:rsidP="0069773B">
            <w:pPr>
              <w:pStyle w:val="Lines"/>
              <w:rPr>
                <w:b/>
              </w:rPr>
            </w:pPr>
            <w:r w:rsidRPr="00930965">
              <w:rPr>
                <w:b/>
              </w:rPr>
              <w:t>South Central Federation Meeting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25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25</w:t>
            </w:r>
          </w:p>
        </w:tc>
        <w:tc>
          <w:tcPr>
            <w:tcW w:w="2911" w:type="dxa"/>
          </w:tcPr>
          <w:p w:rsidR="0069773B" w:rsidRPr="004201BA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>Legislative Transmittal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25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</w:t>
            </w:r>
            <w:r w:rsidR="000A1331">
              <w:t>Carnegie Library, Big Timber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26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26</w:t>
            </w:r>
          </w:p>
        </w:tc>
        <w:tc>
          <w:tcPr>
            <w:tcW w:w="2911" w:type="dxa"/>
          </w:tcPr>
          <w:p w:rsidR="0069773B" w:rsidRPr="00190C61" w:rsidRDefault="0069773B" w:rsidP="0069773B">
            <w:pPr>
              <w:pStyle w:val="Lines"/>
            </w:pPr>
            <w:r>
              <w:t>February 25-28, 2017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26</w:t>
            </w:r>
          </w:p>
        </w:tc>
        <w:tc>
          <w:tcPr>
            <w:tcW w:w="3211" w:type="dxa"/>
          </w:tcPr>
          <w:p w:rsidR="0069773B" w:rsidRPr="00930965" w:rsidRDefault="0069773B" w:rsidP="0069773B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720E0A" w:rsidRDefault="0069773B" w:rsidP="009D5345">
            <w:pPr>
              <w:pStyle w:val="Lines"/>
              <w:rPr>
                <w:b/>
              </w:rPr>
            </w:pPr>
            <w:r>
              <w:t xml:space="preserve">    </w:t>
            </w:r>
            <w:r w:rsidRPr="00720E0A">
              <w:rPr>
                <w:b/>
              </w:rPr>
              <w:t xml:space="preserve">Commissioner:  </w:t>
            </w:r>
            <w:r w:rsidR="009D5345">
              <w:rPr>
                <w:b/>
              </w:rPr>
              <w:t>Arlitsch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27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27</w:t>
            </w:r>
          </w:p>
        </w:tc>
        <w:tc>
          <w:tcPr>
            <w:tcW w:w="2911" w:type="dxa"/>
          </w:tcPr>
          <w:p w:rsidR="0069773B" w:rsidRPr="004201BA" w:rsidRDefault="0069773B" w:rsidP="0069773B">
            <w:pPr>
              <w:pStyle w:val="Lines"/>
              <w:rPr>
                <w:b/>
              </w:rPr>
            </w:pPr>
            <w:r w:rsidRPr="004201BA">
              <w:rPr>
                <w:b/>
              </w:rPr>
              <w:t xml:space="preserve">National States Geographic 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27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0A1331" w:rsidP="0069773B">
            <w:pPr>
              <w:pStyle w:val="Lines"/>
            </w:pPr>
            <w:r>
              <w:t xml:space="preserve">    Staff: Stapp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28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  <w:r>
              <w:t>28</w:t>
            </w:r>
          </w:p>
        </w:tc>
        <w:tc>
          <w:tcPr>
            <w:tcW w:w="2911" w:type="dxa"/>
          </w:tcPr>
          <w:p w:rsidR="0069773B" w:rsidRPr="002C50C2" w:rsidRDefault="0069773B" w:rsidP="0069773B">
            <w:pPr>
              <w:pStyle w:val="Lines"/>
              <w:rPr>
                <w:b/>
              </w:rPr>
            </w:pPr>
            <w:r>
              <w:rPr>
                <w:b/>
              </w:rPr>
              <w:t>Information Council Meeting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28</w:t>
            </w: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29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2911" w:type="dxa"/>
          </w:tcPr>
          <w:p w:rsidR="0069773B" w:rsidRPr="004201BA" w:rsidRDefault="0069773B" w:rsidP="0069773B">
            <w:pPr>
              <w:pStyle w:val="Lines"/>
              <w:rPr>
                <w:b/>
              </w:rPr>
            </w:pPr>
            <w:r>
              <w:t>February 27-March 2, 2017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29</w:t>
            </w:r>
          </w:p>
        </w:tc>
        <w:tc>
          <w:tcPr>
            <w:tcW w:w="3211" w:type="dxa"/>
          </w:tcPr>
          <w:p w:rsidR="0069773B" w:rsidRDefault="0069773B" w:rsidP="001A629B">
            <w:pPr>
              <w:pStyle w:val="Lines"/>
            </w:pPr>
            <w:r w:rsidRPr="00FE20CF">
              <w:rPr>
                <w:b/>
              </w:rPr>
              <w:t>Commission Meeting</w:t>
            </w:r>
            <w:r>
              <w:rPr>
                <w:b/>
              </w:rPr>
              <w:t xml:space="preserve"> </w:t>
            </w:r>
            <w:r w:rsidR="001A629B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930965" w:rsidRDefault="0069773B" w:rsidP="0069773B">
            <w:pPr>
              <w:pStyle w:val="Lines"/>
              <w:rPr>
                <w:b/>
              </w:rPr>
            </w:pPr>
            <w:r w:rsidRPr="00EE19D1">
              <w:rPr>
                <w:b/>
              </w:rPr>
              <w:t>Montana Library Assn. Conference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30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2911" w:type="dxa"/>
          </w:tcPr>
          <w:p w:rsidR="0069773B" w:rsidRDefault="0069773B" w:rsidP="0069773B">
            <w:r>
              <w:t xml:space="preserve"> </w:t>
            </w:r>
          </w:p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30</w:t>
            </w:r>
          </w:p>
        </w:tc>
        <w:tc>
          <w:tcPr>
            <w:tcW w:w="3211" w:type="dxa"/>
          </w:tcPr>
          <w:p w:rsidR="0069773B" w:rsidRPr="00711345" w:rsidRDefault="0069773B" w:rsidP="0069773B">
            <w:pPr>
              <w:pStyle w:val="Lines"/>
            </w:pPr>
            <w:r w:rsidRPr="00711345">
              <w:rPr>
                <w:b/>
              </w:rPr>
              <w:t xml:space="preserve">Montana Library Assn. Conference; 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Pr="00EE19D1" w:rsidRDefault="0069773B" w:rsidP="0069773B">
            <w:pPr>
              <w:pStyle w:val="Lines"/>
            </w:pPr>
            <w:r>
              <w:t xml:space="preserve">     </w:t>
            </w:r>
            <w:r w:rsidRPr="00711345">
              <w:t xml:space="preserve">Billings, MT; </w:t>
            </w:r>
            <w:r>
              <w:t xml:space="preserve"> 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  <w:r>
              <w:t>31</w:t>
            </w: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2911" w:type="dxa"/>
          </w:tcPr>
          <w:p w:rsidR="0069773B" w:rsidRDefault="0069773B" w:rsidP="0069773B"/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  <w:r>
              <w:t>31</w:t>
            </w:r>
          </w:p>
        </w:tc>
        <w:tc>
          <w:tcPr>
            <w:tcW w:w="3211" w:type="dxa"/>
          </w:tcPr>
          <w:p w:rsidR="0069773B" w:rsidRPr="00711345" w:rsidRDefault="0069773B" w:rsidP="0069773B">
            <w:pPr>
              <w:pStyle w:val="Lines"/>
            </w:pPr>
            <w:r w:rsidRPr="00711345">
              <w:rPr>
                <w:b/>
              </w:rPr>
              <w:t>Conversations w/ the Commission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t xml:space="preserve">     Conversations w/ the Commission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2911" w:type="dxa"/>
          </w:tcPr>
          <w:p w:rsidR="0069773B" w:rsidRDefault="0069773B" w:rsidP="0069773B"/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3211" w:type="dxa"/>
          </w:tcPr>
          <w:p w:rsidR="0069773B" w:rsidRPr="00711345" w:rsidRDefault="008922EA" w:rsidP="0069773B">
            <w:pPr>
              <w:pStyle w:val="Lines"/>
            </w:pPr>
            <w:r>
              <w:t>March 29-March 31</w:t>
            </w:r>
            <w:r w:rsidR="0069773B" w:rsidRPr="00711345">
              <w:t>, 2017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  <w:r>
              <w:rPr>
                <w:b/>
              </w:rPr>
              <w:t xml:space="preserve">     </w:t>
            </w:r>
            <w:r w:rsidRPr="00720E0A">
              <w:rPr>
                <w:b/>
              </w:rPr>
              <w:t>All Commissioners invited</w:t>
            </w:r>
            <w:r>
              <w:rPr>
                <w:b/>
              </w:rPr>
              <w:t xml:space="preserve"> to attend</w:t>
            </w:r>
          </w:p>
        </w:tc>
      </w:tr>
      <w:tr w:rsidR="0069773B" w:rsidTr="00CD1808">
        <w:tc>
          <w:tcPr>
            <w:tcW w:w="504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3006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450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2911" w:type="dxa"/>
          </w:tcPr>
          <w:p w:rsidR="0069773B" w:rsidRDefault="0069773B" w:rsidP="0069773B"/>
        </w:tc>
        <w:tc>
          <w:tcPr>
            <w:tcW w:w="520" w:type="dxa"/>
          </w:tcPr>
          <w:p w:rsidR="0069773B" w:rsidRDefault="0069773B" w:rsidP="0069773B">
            <w:pPr>
              <w:pStyle w:val="Dates"/>
            </w:pPr>
          </w:p>
        </w:tc>
        <w:tc>
          <w:tcPr>
            <w:tcW w:w="3211" w:type="dxa"/>
          </w:tcPr>
          <w:p w:rsidR="0069773B" w:rsidRDefault="0069773B" w:rsidP="0069773B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69773B" w:rsidRDefault="0069773B" w:rsidP="0069773B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69773B" w:rsidRDefault="0069773B" w:rsidP="0069773B">
            <w:pPr>
              <w:pStyle w:val="Lines"/>
            </w:pPr>
          </w:p>
        </w:tc>
      </w:tr>
    </w:tbl>
    <w:p w:rsidR="0016265B" w:rsidRPr="004F5A7E" w:rsidRDefault="0016265B" w:rsidP="0016265B">
      <w:pPr>
        <w:pStyle w:val="Heading1"/>
      </w:pPr>
      <w:r w:rsidRPr="004F5A7E">
        <w:br w:type="page"/>
      </w:r>
      <w:sdt>
        <w:sdtPr>
          <w:id w:val="-2134158435"/>
          <w:placeholder>
            <w:docPart w:val="43F1AC9790C14201AED507279A145902"/>
          </w:placeholder>
        </w:sdtPr>
        <w:sdtEndPr/>
        <w:sdtContent>
          <w:r>
            <w:t>FY 201</w:t>
          </w:r>
          <w:r w:rsidR="00711345">
            <w:t>7</w:t>
          </w:r>
        </w:sdtContent>
      </w:sdt>
      <w:r w:rsidRPr="004F5A7E">
        <w:t xml:space="preserve"> -- F</w:t>
      </w:r>
      <w:r>
        <w:t>ourth</w:t>
      </w:r>
      <w:r w:rsidRPr="004F5A7E">
        <w:t xml:space="preserve"> Quarter</w:t>
      </w:r>
      <w:r>
        <w:tab/>
      </w:r>
      <w:r>
        <w:tab/>
        <w:t>Montana State Library Commission Calendar</w:t>
      </w:r>
      <w:r>
        <w:tab/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7B32F7FF" wp14:editId="6D60EBD8">
            <wp:extent cx="1143000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06"/>
        <w:gridCol w:w="481"/>
        <w:gridCol w:w="3029"/>
        <w:gridCol w:w="540"/>
        <w:gridCol w:w="2970"/>
        <w:gridCol w:w="270"/>
        <w:gridCol w:w="245"/>
        <w:gridCol w:w="3985"/>
      </w:tblGrid>
      <w:tr w:rsidR="0016265B" w:rsidRPr="00B1059B" w:rsidTr="00CD1808">
        <w:tc>
          <w:tcPr>
            <w:tcW w:w="3510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>
              <w:t>April</w:t>
            </w:r>
          </w:p>
        </w:tc>
        <w:tc>
          <w:tcPr>
            <w:tcW w:w="3510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>
              <w:t>May</w:t>
            </w:r>
          </w:p>
        </w:tc>
        <w:tc>
          <w:tcPr>
            <w:tcW w:w="3510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>
              <w:t>June</w:t>
            </w:r>
          </w:p>
        </w:tc>
        <w:tc>
          <w:tcPr>
            <w:tcW w:w="515" w:type="dxa"/>
            <w:gridSpan w:val="2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</w:p>
        </w:tc>
        <w:tc>
          <w:tcPr>
            <w:tcW w:w="3985" w:type="dxa"/>
            <w:shd w:val="clear" w:color="auto" w:fill="365F91" w:themeFill="accent1" w:themeFillShade="BF"/>
          </w:tcPr>
          <w:p w:rsidR="0016265B" w:rsidRPr="00B1059B" w:rsidRDefault="0016265B" w:rsidP="00CD1808">
            <w:pPr>
              <w:pStyle w:val="ColumnHeadings"/>
            </w:pPr>
            <w:r w:rsidRPr="00B1059B">
              <w:t>Notes</w:t>
            </w:r>
          </w:p>
        </w:tc>
      </w:tr>
      <w:tr w:rsidR="00401337" w:rsidTr="00CD1808">
        <w:tc>
          <w:tcPr>
            <w:tcW w:w="504" w:type="dxa"/>
          </w:tcPr>
          <w:p w:rsidR="00401337" w:rsidRDefault="00401337" w:rsidP="00401337">
            <w:pPr>
              <w:pStyle w:val="Dates"/>
            </w:pPr>
            <w:r>
              <w:t>1</w:t>
            </w:r>
          </w:p>
        </w:tc>
        <w:tc>
          <w:tcPr>
            <w:tcW w:w="3006" w:type="dxa"/>
          </w:tcPr>
          <w:p w:rsidR="00401337" w:rsidRDefault="00401337" w:rsidP="00401337">
            <w:pPr>
              <w:pStyle w:val="Lines"/>
            </w:pPr>
          </w:p>
        </w:tc>
        <w:tc>
          <w:tcPr>
            <w:tcW w:w="481" w:type="dxa"/>
          </w:tcPr>
          <w:p w:rsidR="00401337" w:rsidRDefault="00401337" w:rsidP="00401337">
            <w:pPr>
              <w:pStyle w:val="Dates"/>
            </w:pPr>
            <w:r>
              <w:t>1</w:t>
            </w:r>
          </w:p>
        </w:tc>
        <w:tc>
          <w:tcPr>
            <w:tcW w:w="3029" w:type="dxa"/>
          </w:tcPr>
          <w:p w:rsidR="00401337" w:rsidRPr="00ED6F36" w:rsidRDefault="00401337" w:rsidP="00401337">
            <w:pPr>
              <w:pStyle w:val="Lines"/>
              <w:rPr>
                <w:b/>
              </w:rPr>
            </w:pPr>
            <w:r w:rsidRPr="00ED6F36">
              <w:rPr>
                <w:b/>
              </w:rPr>
              <w:t>National Library Legislative Day</w:t>
            </w:r>
          </w:p>
        </w:tc>
        <w:tc>
          <w:tcPr>
            <w:tcW w:w="540" w:type="dxa"/>
          </w:tcPr>
          <w:p w:rsidR="00401337" w:rsidRDefault="00401337" w:rsidP="00401337">
            <w:pPr>
              <w:pStyle w:val="Dates"/>
            </w:pPr>
            <w:r>
              <w:t>1</w:t>
            </w:r>
          </w:p>
        </w:tc>
        <w:tc>
          <w:tcPr>
            <w:tcW w:w="2970" w:type="dxa"/>
          </w:tcPr>
          <w:p w:rsidR="00401337" w:rsidRDefault="00401337" w:rsidP="00401337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401337" w:rsidRDefault="00401337" w:rsidP="00401337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401337" w:rsidRDefault="00401337" w:rsidP="00401337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401337" w:rsidRPr="00930965" w:rsidRDefault="00401337" w:rsidP="001A629B">
            <w:pPr>
              <w:pStyle w:val="Lines"/>
              <w:rPr>
                <w:b/>
              </w:rPr>
            </w:pPr>
            <w:r w:rsidRPr="00930965">
              <w:rPr>
                <w:b/>
              </w:rPr>
              <w:t>Regular</w:t>
            </w:r>
            <w:r w:rsidR="001A629B">
              <w:rPr>
                <w:b/>
              </w:rPr>
              <w:t xml:space="preserve"> March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401337" w:rsidTr="00CD1808">
        <w:tc>
          <w:tcPr>
            <w:tcW w:w="504" w:type="dxa"/>
          </w:tcPr>
          <w:p w:rsidR="00401337" w:rsidRDefault="00401337" w:rsidP="00401337">
            <w:pPr>
              <w:pStyle w:val="Dates"/>
            </w:pPr>
            <w:r>
              <w:t>2</w:t>
            </w:r>
          </w:p>
        </w:tc>
        <w:tc>
          <w:tcPr>
            <w:tcW w:w="3006" w:type="dxa"/>
          </w:tcPr>
          <w:p w:rsidR="00401337" w:rsidRDefault="00401337" w:rsidP="00401337">
            <w:pPr>
              <w:pStyle w:val="Lines"/>
            </w:pPr>
          </w:p>
        </w:tc>
        <w:tc>
          <w:tcPr>
            <w:tcW w:w="481" w:type="dxa"/>
          </w:tcPr>
          <w:p w:rsidR="00401337" w:rsidRDefault="00401337" w:rsidP="00401337">
            <w:pPr>
              <w:pStyle w:val="Dates"/>
            </w:pPr>
            <w:r>
              <w:t>2</w:t>
            </w:r>
          </w:p>
        </w:tc>
        <w:tc>
          <w:tcPr>
            <w:tcW w:w="3029" w:type="dxa"/>
          </w:tcPr>
          <w:p w:rsidR="00401337" w:rsidRPr="007713FF" w:rsidRDefault="00401337" w:rsidP="00401337">
            <w:pPr>
              <w:pStyle w:val="Lines"/>
            </w:pPr>
            <w:r>
              <w:t>May 1-2, 2017</w:t>
            </w:r>
          </w:p>
        </w:tc>
        <w:tc>
          <w:tcPr>
            <w:tcW w:w="540" w:type="dxa"/>
          </w:tcPr>
          <w:p w:rsidR="00401337" w:rsidRDefault="00401337" w:rsidP="00401337">
            <w:pPr>
              <w:pStyle w:val="Dates"/>
            </w:pPr>
            <w:r>
              <w:t>2</w:t>
            </w:r>
          </w:p>
        </w:tc>
        <w:tc>
          <w:tcPr>
            <w:tcW w:w="2970" w:type="dxa"/>
          </w:tcPr>
          <w:p w:rsidR="00401337" w:rsidRDefault="00401337" w:rsidP="00401337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401337" w:rsidRDefault="00401337" w:rsidP="00401337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401337" w:rsidRDefault="00401337" w:rsidP="00401337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401337" w:rsidRDefault="008922EA" w:rsidP="00401337">
            <w:pPr>
              <w:pStyle w:val="Lines"/>
            </w:pPr>
            <w:r>
              <w:t xml:space="preserve">   Legislative discussion</w:t>
            </w:r>
          </w:p>
        </w:tc>
      </w:tr>
      <w:tr w:rsidR="00401337" w:rsidTr="00CD1808">
        <w:tc>
          <w:tcPr>
            <w:tcW w:w="504" w:type="dxa"/>
          </w:tcPr>
          <w:p w:rsidR="00401337" w:rsidRDefault="00401337" w:rsidP="00401337">
            <w:pPr>
              <w:pStyle w:val="Dates"/>
            </w:pPr>
            <w:r>
              <w:t>3</w:t>
            </w:r>
          </w:p>
        </w:tc>
        <w:tc>
          <w:tcPr>
            <w:tcW w:w="3006" w:type="dxa"/>
          </w:tcPr>
          <w:p w:rsidR="00401337" w:rsidRDefault="00401337" w:rsidP="00401337">
            <w:pPr>
              <w:pStyle w:val="Lines"/>
            </w:pPr>
          </w:p>
        </w:tc>
        <w:tc>
          <w:tcPr>
            <w:tcW w:w="481" w:type="dxa"/>
          </w:tcPr>
          <w:p w:rsidR="00401337" w:rsidRDefault="00401337" w:rsidP="00401337">
            <w:pPr>
              <w:pStyle w:val="Dates"/>
            </w:pPr>
            <w:r>
              <w:t>3</w:t>
            </w:r>
          </w:p>
        </w:tc>
        <w:tc>
          <w:tcPr>
            <w:tcW w:w="3029" w:type="dxa"/>
          </w:tcPr>
          <w:p w:rsidR="00401337" w:rsidRPr="007713FF" w:rsidRDefault="00401337" w:rsidP="00401337">
            <w:pPr>
              <w:pStyle w:val="Lines"/>
            </w:pPr>
          </w:p>
        </w:tc>
        <w:tc>
          <w:tcPr>
            <w:tcW w:w="540" w:type="dxa"/>
          </w:tcPr>
          <w:p w:rsidR="00401337" w:rsidRDefault="00401337" w:rsidP="00401337">
            <w:pPr>
              <w:pStyle w:val="Dates"/>
            </w:pPr>
            <w:r>
              <w:t>3</w:t>
            </w:r>
          </w:p>
        </w:tc>
        <w:tc>
          <w:tcPr>
            <w:tcW w:w="2970" w:type="dxa"/>
          </w:tcPr>
          <w:p w:rsidR="00401337" w:rsidRDefault="00401337" w:rsidP="00401337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401337" w:rsidRDefault="00401337" w:rsidP="00401337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401337" w:rsidRDefault="00401337" w:rsidP="00401337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401337" w:rsidRDefault="00401337" w:rsidP="00401337">
            <w:pPr>
              <w:pStyle w:val="Lines"/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4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4</w:t>
            </w:r>
          </w:p>
        </w:tc>
        <w:tc>
          <w:tcPr>
            <w:tcW w:w="3029" w:type="dxa"/>
          </w:tcPr>
          <w:p w:rsidR="008922EA" w:rsidRPr="00ED6F36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4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930965" w:rsidRDefault="008922EA" w:rsidP="001A629B">
            <w:pPr>
              <w:pStyle w:val="Lines"/>
              <w:rPr>
                <w:b/>
              </w:rPr>
            </w:pPr>
            <w:r>
              <w:rPr>
                <w:b/>
              </w:rPr>
              <w:t>Golden Plains</w:t>
            </w:r>
            <w:r w:rsidRPr="00930965">
              <w:rPr>
                <w:b/>
              </w:rPr>
              <w:t xml:space="preserve"> Federation Meeting</w:t>
            </w:r>
            <w:r>
              <w:rPr>
                <w:b/>
              </w:rPr>
              <w:t xml:space="preserve"> </w:t>
            </w:r>
            <w:r w:rsidR="001A629B">
              <w:rPr>
                <w:b/>
              </w:rPr>
              <w:t xml:space="preserve"> 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5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5</w:t>
            </w:r>
          </w:p>
        </w:tc>
        <w:tc>
          <w:tcPr>
            <w:tcW w:w="3029" w:type="dxa"/>
          </w:tcPr>
          <w:p w:rsidR="008922EA" w:rsidRPr="00ED6F36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5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Roosevelt County Library, Wolf Point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6</w:t>
            </w:r>
          </w:p>
        </w:tc>
        <w:tc>
          <w:tcPr>
            <w:tcW w:w="3006" w:type="dxa"/>
          </w:tcPr>
          <w:p w:rsidR="008922EA" w:rsidRPr="00190C61" w:rsidRDefault="008922EA" w:rsidP="008922EA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6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6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720E0A" w:rsidRDefault="008922EA" w:rsidP="008922EA">
            <w:pPr>
              <w:pStyle w:val="Lines"/>
              <w:rPr>
                <w:b/>
              </w:rPr>
            </w:pPr>
            <w:r>
              <w:t xml:space="preserve">    </w:t>
            </w:r>
            <w:r w:rsidRPr="00720E0A">
              <w:rPr>
                <w:b/>
              </w:rPr>
              <w:t xml:space="preserve">Commissioner: </w:t>
            </w:r>
            <w:r>
              <w:rPr>
                <w:b/>
              </w:rPr>
              <w:t>Arlitsch (Tentative)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7</w:t>
            </w:r>
          </w:p>
        </w:tc>
        <w:tc>
          <w:tcPr>
            <w:tcW w:w="3006" w:type="dxa"/>
          </w:tcPr>
          <w:p w:rsidR="008922EA" w:rsidRPr="00190C61" w:rsidRDefault="008922EA" w:rsidP="008922EA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7</w:t>
            </w:r>
          </w:p>
        </w:tc>
        <w:tc>
          <w:tcPr>
            <w:tcW w:w="3029" w:type="dxa"/>
          </w:tcPr>
          <w:p w:rsidR="008922EA" w:rsidRPr="008E339B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>MSL Workshops</w:t>
            </w: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7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1A629B" w:rsidP="001A629B">
            <w:pPr>
              <w:pStyle w:val="Lines"/>
            </w:pPr>
            <w:r>
              <w:t xml:space="preserve">    Staff:  Cook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8</w:t>
            </w:r>
          </w:p>
        </w:tc>
        <w:tc>
          <w:tcPr>
            <w:tcW w:w="3006" w:type="dxa"/>
          </w:tcPr>
          <w:p w:rsidR="008922EA" w:rsidRPr="00190C61" w:rsidRDefault="008922EA" w:rsidP="008922EA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8</w:t>
            </w:r>
          </w:p>
        </w:tc>
        <w:tc>
          <w:tcPr>
            <w:tcW w:w="3029" w:type="dxa"/>
          </w:tcPr>
          <w:p w:rsidR="008922EA" w:rsidRPr="008E339B" w:rsidRDefault="008922EA" w:rsidP="008922EA">
            <w:pPr>
              <w:pStyle w:val="Lines"/>
            </w:pPr>
            <w:r>
              <w:t>Red Lodge, MT</w:t>
            </w: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8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930965" w:rsidRDefault="008922EA" w:rsidP="008922EA">
            <w:pPr>
              <w:pStyle w:val="Lines"/>
              <w:rPr>
                <w:b/>
              </w:rPr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9</w:t>
            </w:r>
          </w:p>
        </w:tc>
        <w:tc>
          <w:tcPr>
            <w:tcW w:w="3006" w:type="dxa"/>
          </w:tcPr>
          <w:p w:rsidR="008922EA" w:rsidRPr="00190C61" w:rsidRDefault="008922EA" w:rsidP="008922EA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9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9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930965" w:rsidRDefault="008922EA" w:rsidP="008922EA">
            <w:pPr>
              <w:pStyle w:val="Lines"/>
              <w:rPr>
                <w:b/>
              </w:rPr>
            </w:pPr>
            <w:r w:rsidRPr="00ED6F36">
              <w:rPr>
                <w:b/>
              </w:rPr>
              <w:t>National Library Legislative Day</w:t>
            </w:r>
          </w:p>
        </w:tc>
      </w:tr>
      <w:tr w:rsidR="008922EA" w:rsidTr="00CD1808">
        <w:trPr>
          <w:trHeight w:val="360"/>
        </w:trPr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10</w:t>
            </w:r>
          </w:p>
        </w:tc>
        <w:tc>
          <w:tcPr>
            <w:tcW w:w="3006" w:type="dxa"/>
          </w:tcPr>
          <w:p w:rsidR="008922EA" w:rsidRPr="00EE19D1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10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10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Washington, DC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11</w:t>
            </w:r>
          </w:p>
        </w:tc>
        <w:tc>
          <w:tcPr>
            <w:tcW w:w="3006" w:type="dxa"/>
          </w:tcPr>
          <w:p w:rsidR="008922EA" w:rsidRPr="00EE19D1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11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11</w:t>
            </w:r>
          </w:p>
        </w:tc>
        <w:tc>
          <w:tcPr>
            <w:tcW w:w="2970" w:type="dxa"/>
          </w:tcPr>
          <w:p w:rsidR="008922EA" w:rsidRPr="00930965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A35997" w:rsidRDefault="008922EA" w:rsidP="008922EA">
            <w:pPr>
              <w:pStyle w:val="Lines"/>
              <w:rPr>
                <w:b/>
              </w:rPr>
            </w:pPr>
            <w:r>
              <w:t xml:space="preserve">    </w:t>
            </w:r>
            <w:r w:rsidRPr="00A35997">
              <w:rPr>
                <w:b/>
              </w:rPr>
              <w:t xml:space="preserve">Commissioner:  </w:t>
            </w:r>
            <w:r>
              <w:rPr>
                <w:b/>
              </w:rPr>
              <w:t xml:space="preserve"> Newell, Arlitsch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12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12</w:t>
            </w:r>
          </w:p>
        </w:tc>
        <w:tc>
          <w:tcPr>
            <w:tcW w:w="3029" w:type="dxa"/>
          </w:tcPr>
          <w:p w:rsidR="008922EA" w:rsidRPr="00EF78C9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>Tamarack Federation Meeting</w:t>
            </w: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12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Staff:  Stapp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13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13</w:t>
            </w:r>
          </w:p>
        </w:tc>
        <w:tc>
          <w:tcPr>
            <w:tcW w:w="3029" w:type="dxa"/>
          </w:tcPr>
          <w:p w:rsidR="008922EA" w:rsidRPr="00EF78C9" w:rsidRDefault="008922EA" w:rsidP="008922EA">
            <w:pPr>
              <w:pStyle w:val="Lines"/>
            </w:pPr>
            <w:r>
              <w:t>May 12-13, 2017</w:t>
            </w: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13</w:t>
            </w:r>
          </w:p>
        </w:tc>
        <w:tc>
          <w:tcPr>
            <w:tcW w:w="2970" w:type="dxa"/>
          </w:tcPr>
          <w:p w:rsidR="008922EA" w:rsidRPr="00FC2161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14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14</w:t>
            </w:r>
          </w:p>
        </w:tc>
        <w:tc>
          <w:tcPr>
            <w:tcW w:w="3029" w:type="dxa"/>
          </w:tcPr>
          <w:p w:rsidR="008922EA" w:rsidRPr="00ED6F36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14</w:t>
            </w:r>
          </w:p>
        </w:tc>
        <w:tc>
          <w:tcPr>
            <w:tcW w:w="2970" w:type="dxa"/>
          </w:tcPr>
          <w:p w:rsidR="008922EA" w:rsidRDefault="008922EA" w:rsidP="001A629B">
            <w:pPr>
              <w:pStyle w:val="Lines"/>
            </w:pPr>
            <w:r w:rsidRPr="00FE20CF">
              <w:rPr>
                <w:b/>
              </w:rPr>
              <w:t>Commission Meeting</w:t>
            </w:r>
            <w:r>
              <w:rPr>
                <w:b/>
              </w:rPr>
              <w:t xml:space="preserve"> </w:t>
            </w:r>
            <w:r w:rsidR="001A629B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930965" w:rsidRDefault="008922EA" w:rsidP="001A629B">
            <w:pPr>
              <w:pStyle w:val="Lines"/>
              <w:rPr>
                <w:b/>
              </w:rPr>
            </w:pPr>
            <w:r>
              <w:rPr>
                <w:b/>
              </w:rPr>
              <w:t>Pathfinder</w:t>
            </w:r>
            <w:r w:rsidRPr="00930965">
              <w:rPr>
                <w:b/>
              </w:rPr>
              <w:t xml:space="preserve"> Federation  Meeting</w:t>
            </w:r>
            <w:r>
              <w:rPr>
                <w:b/>
              </w:rPr>
              <w:t xml:space="preserve">  </w:t>
            </w:r>
            <w:r w:rsidR="001A629B">
              <w:rPr>
                <w:b/>
              </w:rPr>
              <w:t xml:space="preserve"> 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15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15</w:t>
            </w:r>
          </w:p>
        </w:tc>
        <w:tc>
          <w:tcPr>
            <w:tcW w:w="3029" w:type="dxa"/>
          </w:tcPr>
          <w:p w:rsidR="008922EA" w:rsidRPr="00ED6F36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15</w:t>
            </w:r>
          </w:p>
        </w:tc>
        <w:tc>
          <w:tcPr>
            <w:tcW w:w="2970" w:type="dxa"/>
          </w:tcPr>
          <w:p w:rsidR="008922EA" w:rsidRPr="009273EB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>Western Council of State Libraries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  <w:ind w:right="40"/>
            </w:pPr>
            <w:r>
              <w:t xml:space="preserve">     Chouteau County Public Library, Ft. Benton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16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16</w:t>
            </w:r>
          </w:p>
        </w:tc>
        <w:tc>
          <w:tcPr>
            <w:tcW w:w="3029" w:type="dxa"/>
          </w:tcPr>
          <w:p w:rsidR="008922EA" w:rsidRPr="00ED6F36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16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  <w:r>
              <w:t>Helena, MT June 15-16, 2017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FC2161" w:rsidRDefault="008922EA" w:rsidP="008922EA">
            <w:pPr>
              <w:pStyle w:val="Lines"/>
              <w:rPr>
                <w:b/>
              </w:rPr>
            </w:pPr>
            <w:r>
              <w:t xml:space="preserve">     </w:t>
            </w:r>
            <w:r w:rsidRPr="00FC2161">
              <w:rPr>
                <w:b/>
              </w:rPr>
              <w:t xml:space="preserve">Commissioner: </w:t>
            </w:r>
            <w:r>
              <w:rPr>
                <w:b/>
              </w:rPr>
              <w:t xml:space="preserve"> TBD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17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17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17</w:t>
            </w:r>
          </w:p>
        </w:tc>
        <w:tc>
          <w:tcPr>
            <w:tcW w:w="2970" w:type="dxa"/>
          </w:tcPr>
          <w:p w:rsidR="008922EA" w:rsidRPr="00B23281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 Staff: Stapp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18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18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18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19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19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19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930965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 xml:space="preserve">Tamarack Federation </w:t>
            </w:r>
            <w:r w:rsidRPr="00930965">
              <w:rPr>
                <w:b/>
              </w:rPr>
              <w:t>Meeting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20</w:t>
            </w:r>
          </w:p>
        </w:tc>
        <w:tc>
          <w:tcPr>
            <w:tcW w:w="3006" w:type="dxa"/>
          </w:tcPr>
          <w:p w:rsidR="008922EA" w:rsidRPr="00546226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>MLIAC Meeting</w:t>
            </w: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20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  <w:r>
              <w:rPr>
                <w:b/>
              </w:rPr>
              <w:t>Golden Plains Federation Meeting</w:t>
            </w: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20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 Marina Kay, Big Fork, MT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21</w:t>
            </w:r>
          </w:p>
        </w:tc>
        <w:tc>
          <w:tcPr>
            <w:tcW w:w="3006" w:type="dxa"/>
          </w:tcPr>
          <w:p w:rsidR="008922EA" w:rsidRPr="000040A5" w:rsidRDefault="008922EA" w:rsidP="008922EA">
            <w:pPr>
              <w:pStyle w:val="Lines"/>
            </w:pPr>
            <w:r>
              <w:rPr>
                <w:b/>
              </w:rPr>
              <w:t xml:space="preserve"> </w:t>
            </w:r>
            <w:r>
              <w:t>At Intermountain Conference</w:t>
            </w: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21</w:t>
            </w:r>
          </w:p>
        </w:tc>
        <w:tc>
          <w:tcPr>
            <w:tcW w:w="3029" w:type="dxa"/>
          </w:tcPr>
          <w:p w:rsidR="008922EA" w:rsidRPr="00344A96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21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FC2161" w:rsidRDefault="008922EA" w:rsidP="008922EA">
            <w:pPr>
              <w:pStyle w:val="Lines"/>
              <w:rPr>
                <w:b/>
              </w:rPr>
            </w:pPr>
            <w:r>
              <w:t xml:space="preserve">     </w:t>
            </w:r>
            <w:r w:rsidRPr="00FC2161">
              <w:rPr>
                <w:b/>
              </w:rPr>
              <w:t xml:space="preserve">Commissioner:  </w:t>
            </w:r>
            <w:r>
              <w:rPr>
                <w:b/>
              </w:rPr>
              <w:t xml:space="preserve"> Wall, LaFromboise 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22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22</w:t>
            </w:r>
          </w:p>
        </w:tc>
        <w:tc>
          <w:tcPr>
            <w:tcW w:w="3029" w:type="dxa"/>
          </w:tcPr>
          <w:p w:rsidR="008922EA" w:rsidRDefault="008922EA" w:rsidP="00FC52C2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22</w:t>
            </w:r>
          </w:p>
        </w:tc>
        <w:tc>
          <w:tcPr>
            <w:tcW w:w="2970" w:type="dxa"/>
          </w:tcPr>
          <w:p w:rsidR="008922EA" w:rsidRDefault="001A629B" w:rsidP="008922EA">
            <w:pPr>
              <w:pStyle w:val="Lines"/>
            </w:pPr>
            <w:r>
              <w:rPr>
                <w:b/>
              </w:rPr>
              <w:t>MLIAC</w:t>
            </w:r>
            <w:r w:rsidRPr="00EF1DE0">
              <w:rPr>
                <w:b/>
              </w:rPr>
              <w:t xml:space="preserve"> Meeting</w:t>
            </w: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 Staff: Cook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23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23</w:t>
            </w:r>
          </w:p>
        </w:tc>
        <w:tc>
          <w:tcPr>
            <w:tcW w:w="3029" w:type="dxa"/>
          </w:tcPr>
          <w:p w:rsidR="008922EA" w:rsidRPr="00FC52C2" w:rsidRDefault="00FC52C2" w:rsidP="008922EA">
            <w:pPr>
              <w:pStyle w:val="Lines"/>
              <w:rPr>
                <w:b/>
              </w:rPr>
            </w:pPr>
            <w:r>
              <w:rPr>
                <w:b/>
              </w:rPr>
              <w:t>MSL Budget Planning</w:t>
            </w: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23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930965" w:rsidRDefault="008922EA" w:rsidP="008922EA">
            <w:pPr>
              <w:pStyle w:val="Lines"/>
              <w:rPr>
                <w:b/>
              </w:rPr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24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24</w:t>
            </w:r>
          </w:p>
        </w:tc>
        <w:tc>
          <w:tcPr>
            <w:tcW w:w="3029" w:type="dxa"/>
          </w:tcPr>
          <w:p w:rsidR="008922EA" w:rsidRDefault="00FC52C2" w:rsidP="008922EA">
            <w:pPr>
              <w:pStyle w:val="Lines"/>
            </w:pPr>
            <w:r>
              <w:t>(Tentative)</w:t>
            </w:r>
            <w:bookmarkStart w:id="0" w:name="_GoBack"/>
            <w:bookmarkEnd w:id="0"/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24</w:t>
            </w:r>
          </w:p>
        </w:tc>
        <w:tc>
          <w:tcPr>
            <w:tcW w:w="2970" w:type="dxa"/>
          </w:tcPr>
          <w:p w:rsidR="008922EA" w:rsidRPr="00ED6F36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Pr="00930965" w:rsidRDefault="008922EA" w:rsidP="008922EA">
            <w:pPr>
              <w:pStyle w:val="Lines"/>
              <w:rPr>
                <w:b/>
              </w:rPr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June </w:t>
            </w:r>
            <w:r w:rsidRPr="00930965">
              <w:rPr>
                <w:b/>
              </w:rPr>
              <w:t>meeting agenda items: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25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25</w:t>
            </w:r>
          </w:p>
        </w:tc>
        <w:tc>
          <w:tcPr>
            <w:tcW w:w="3029" w:type="dxa"/>
          </w:tcPr>
          <w:p w:rsidR="008922EA" w:rsidRPr="000A1331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>Pathfinder Federation Meeting</w:t>
            </w: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25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  FY ‘18 Federation Plans of Service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26</w:t>
            </w:r>
          </w:p>
        </w:tc>
        <w:tc>
          <w:tcPr>
            <w:tcW w:w="3006" w:type="dxa"/>
          </w:tcPr>
          <w:p w:rsidR="008922EA" w:rsidRPr="008E339B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>MSL Workshops</w:t>
            </w: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26</w:t>
            </w:r>
          </w:p>
        </w:tc>
        <w:tc>
          <w:tcPr>
            <w:tcW w:w="3029" w:type="dxa"/>
          </w:tcPr>
          <w:p w:rsidR="008922EA" w:rsidRPr="00EF78C9" w:rsidRDefault="008922EA" w:rsidP="008922EA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26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  <w:r>
              <w:t xml:space="preserve">      State Librarian evaluation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27</w:t>
            </w:r>
          </w:p>
        </w:tc>
        <w:tc>
          <w:tcPr>
            <w:tcW w:w="3006" w:type="dxa"/>
          </w:tcPr>
          <w:p w:rsidR="008922EA" w:rsidRPr="008E339B" w:rsidRDefault="008922EA" w:rsidP="008922EA">
            <w:pPr>
              <w:pStyle w:val="Lines"/>
            </w:pPr>
            <w:r>
              <w:t>Havre, MT</w:t>
            </w: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27</w:t>
            </w:r>
          </w:p>
        </w:tc>
        <w:tc>
          <w:tcPr>
            <w:tcW w:w="3029" w:type="dxa"/>
          </w:tcPr>
          <w:p w:rsidR="008922EA" w:rsidRPr="00EF78C9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27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1A629B" w:rsidP="008922EA">
            <w:pPr>
              <w:pStyle w:val="Lines"/>
            </w:pPr>
            <w:r>
              <w:t xml:space="preserve">      TBL booth ribbon cutting</w:t>
            </w: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28</w:t>
            </w:r>
          </w:p>
        </w:tc>
        <w:tc>
          <w:tcPr>
            <w:tcW w:w="3006" w:type="dxa"/>
          </w:tcPr>
          <w:p w:rsidR="008922EA" w:rsidRPr="00A37800" w:rsidRDefault="008922EA" w:rsidP="008922EA">
            <w:pPr>
              <w:pStyle w:val="Lin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28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28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29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29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29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  <w:r>
              <w:t>30</w:t>
            </w:r>
          </w:p>
        </w:tc>
        <w:tc>
          <w:tcPr>
            <w:tcW w:w="3006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30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  <w:r>
              <w:t>30</w:t>
            </w:r>
          </w:p>
        </w:tc>
        <w:tc>
          <w:tcPr>
            <w:tcW w:w="2970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>
            <w:pPr>
              <w:pStyle w:val="Lines"/>
            </w:pPr>
          </w:p>
        </w:tc>
      </w:tr>
      <w:tr w:rsidR="008922EA" w:rsidTr="00CD1808">
        <w:tc>
          <w:tcPr>
            <w:tcW w:w="504" w:type="dxa"/>
          </w:tcPr>
          <w:p w:rsidR="008922EA" w:rsidRDefault="008922EA" w:rsidP="008922EA">
            <w:pPr>
              <w:pStyle w:val="Dates"/>
            </w:pPr>
          </w:p>
        </w:tc>
        <w:tc>
          <w:tcPr>
            <w:tcW w:w="3006" w:type="dxa"/>
          </w:tcPr>
          <w:p w:rsidR="008922EA" w:rsidRDefault="008922EA" w:rsidP="008922EA"/>
        </w:tc>
        <w:tc>
          <w:tcPr>
            <w:tcW w:w="481" w:type="dxa"/>
          </w:tcPr>
          <w:p w:rsidR="008922EA" w:rsidRDefault="008922EA" w:rsidP="008922EA">
            <w:pPr>
              <w:pStyle w:val="Dates"/>
            </w:pPr>
            <w:r>
              <w:t>31</w:t>
            </w:r>
          </w:p>
        </w:tc>
        <w:tc>
          <w:tcPr>
            <w:tcW w:w="3029" w:type="dxa"/>
          </w:tcPr>
          <w:p w:rsidR="008922EA" w:rsidRDefault="008922EA" w:rsidP="008922EA">
            <w:pPr>
              <w:pStyle w:val="Lines"/>
            </w:pPr>
          </w:p>
        </w:tc>
        <w:tc>
          <w:tcPr>
            <w:tcW w:w="540" w:type="dxa"/>
          </w:tcPr>
          <w:p w:rsidR="008922EA" w:rsidRDefault="008922EA" w:rsidP="008922EA">
            <w:pPr>
              <w:pStyle w:val="Dates"/>
            </w:pPr>
          </w:p>
        </w:tc>
        <w:tc>
          <w:tcPr>
            <w:tcW w:w="2970" w:type="dxa"/>
          </w:tcPr>
          <w:p w:rsidR="008922EA" w:rsidRDefault="008922EA" w:rsidP="008922EA"/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922EA" w:rsidRDefault="008922EA" w:rsidP="008922EA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8922EA" w:rsidRDefault="008922EA" w:rsidP="008922EA"/>
        </w:tc>
      </w:tr>
    </w:tbl>
    <w:p w:rsidR="00F62692" w:rsidRDefault="00F62692" w:rsidP="00F62692"/>
    <w:p w:rsidR="00D87A06" w:rsidRDefault="00D87A06" w:rsidP="00F62692"/>
    <w:p w:rsidR="00D87A06" w:rsidRDefault="00D87A06" w:rsidP="00F62692"/>
    <w:p w:rsidR="00D87A06" w:rsidRPr="004F5A7E" w:rsidRDefault="00FC52C2" w:rsidP="00D87A06">
      <w:pPr>
        <w:pStyle w:val="Heading1"/>
      </w:pPr>
      <w:sdt>
        <w:sdtPr>
          <w:id w:val="992371555"/>
          <w:placeholder>
            <w:docPart w:val="3746F15DA0334215B592790785005529"/>
          </w:placeholder>
        </w:sdtPr>
        <w:sdtEndPr/>
        <w:sdtContent>
          <w:r w:rsidR="00D87A06">
            <w:t>FY 201</w:t>
          </w:r>
          <w:r w:rsidR="00344A96">
            <w:t>8</w:t>
          </w:r>
        </w:sdtContent>
      </w:sdt>
      <w:r w:rsidR="00D87A06" w:rsidRPr="004F5A7E">
        <w:t xml:space="preserve"> -- First Quarter</w:t>
      </w:r>
      <w:r w:rsidR="00D87A06">
        <w:tab/>
      </w:r>
      <w:r w:rsidR="00D87A06">
        <w:tab/>
        <w:t>Montana State Library Commission Calendar</w:t>
      </w:r>
      <w:r w:rsidR="00D87A06">
        <w:tab/>
        <w:t xml:space="preserve"> </w:t>
      </w:r>
      <w:r w:rsidR="00D87A06">
        <w:tab/>
      </w:r>
      <w:r w:rsidR="00D87A06">
        <w:tab/>
      </w:r>
      <w:r w:rsidR="00D87A06">
        <w:rPr>
          <w:noProof/>
        </w:rPr>
        <w:drawing>
          <wp:inline distT="0" distB="0" distL="0" distR="0" wp14:anchorId="37C45652" wp14:editId="023062D5">
            <wp:extent cx="1143000" cy="42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82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44"/>
        <w:gridCol w:w="3096"/>
        <w:gridCol w:w="360"/>
        <w:gridCol w:w="160"/>
        <w:gridCol w:w="3029"/>
        <w:gridCol w:w="360"/>
        <w:gridCol w:w="160"/>
        <w:gridCol w:w="3221"/>
        <w:gridCol w:w="270"/>
        <w:gridCol w:w="164"/>
        <w:gridCol w:w="81"/>
        <w:gridCol w:w="408"/>
        <w:gridCol w:w="3420"/>
        <w:gridCol w:w="590"/>
      </w:tblGrid>
      <w:tr w:rsidR="00D87A06" w:rsidRPr="00B1059B" w:rsidTr="00344A96">
        <w:trPr>
          <w:gridBefore w:val="1"/>
          <w:wBefore w:w="360" w:type="dxa"/>
        </w:trPr>
        <w:tc>
          <w:tcPr>
            <w:tcW w:w="3600" w:type="dxa"/>
            <w:gridSpan w:val="3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July</w:t>
            </w:r>
          </w:p>
        </w:tc>
        <w:tc>
          <w:tcPr>
            <w:tcW w:w="3549" w:type="dxa"/>
            <w:gridSpan w:val="3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August</w:t>
            </w:r>
          </w:p>
        </w:tc>
        <w:tc>
          <w:tcPr>
            <w:tcW w:w="3815" w:type="dxa"/>
            <w:gridSpan w:val="4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September</w:t>
            </w:r>
          </w:p>
        </w:tc>
        <w:tc>
          <w:tcPr>
            <w:tcW w:w="489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</w:p>
        </w:tc>
        <w:tc>
          <w:tcPr>
            <w:tcW w:w="4010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 w:rsidRPr="00B1059B">
              <w:t>Notes</w:t>
            </w: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029" w:type="dxa"/>
          </w:tcPr>
          <w:p w:rsidR="00D87A06" w:rsidRDefault="00344A96" w:rsidP="00344A96">
            <w:pPr>
              <w:pStyle w:val="Lines"/>
              <w:ind w:right="-226"/>
            </w:pPr>
            <w:r>
              <w:rPr>
                <w:b/>
              </w:rPr>
              <w:t>Network Advisory Council Retreat</w:t>
            </w: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  <w:r w:rsidRPr="00930965">
              <w:rPr>
                <w:b/>
              </w:rPr>
              <w:t xml:space="preserve">Regular </w:t>
            </w:r>
            <w:r>
              <w:rPr>
                <w:b/>
              </w:rPr>
              <w:t xml:space="preserve">August </w:t>
            </w:r>
            <w:r w:rsidRPr="00930965">
              <w:rPr>
                <w:b/>
              </w:rPr>
              <w:t>meeting agenda items:</w:t>
            </w: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3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344A96" w:rsidP="00344A96">
            <w:pPr>
              <w:pStyle w:val="Lines"/>
            </w:pPr>
            <w:r>
              <w:t>TBD</w:t>
            </w: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4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FY ‘1</w:t>
            </w:r>
            <w:r w:rsidR="00344A96">
              <w:t>7</w:t>
            </w:r>
            <w:r>
              <w:t xml:space="preserve"> 4</w:t>
            </w:r>
            <w:r w:rsidRPr="004C26F2">
              <w:rPr>
                <w:vertAlign w:val="superscript"/>
              </w:rPr>
              <w:t>th</w:t>
            </w:r>
            <w:r>
              <w:t xml:space="preserve"> quarter financial report;</w:t>
            </w: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5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FY ‘1</w:t>
            </w:r>
            <w:r w:rsidR="00344A96">
              <w:t>8</w:t>
            </w:r>
            <w:r>
              <w:t xml:space="preserve"> opening budget;</w:t>
            </w: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6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Discuss programs &amp; Commission                          work  plans</w:t>
            </w: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7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8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9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3029" w:type="dxa"/>
          </w:tcPr>
          <w:p w:rsidR="00D87A06" w:rsidRPr="001A629B" w:rsidRDefault="009273EB" w:rsidP="001A629B">
            <w:pPr>
              <w:pStyle w:val="Lines"/>
              <w:rPr>
                <w:b/>
                <w:i/>
              </w:rPr>
            </w:pPr>
            <w:r w:rsidRPr="001A629B">
              <w:rPr>
                <w:b/>
                <w:i/>
              </w:rPr>
              <w:t>Commission Meeting (</w:t>
            </w:r>
            <w:r w:rsidR="001A629B" w:rsidRPr="001A629B">
              <w:rPr>
                <w:b/>
                <w:i/>
              </w:rPr>
              <w:t>postpone</w:t>
            </w:r>
            <w:r w:rsidR="001A629B">
              <w:rPr>
                <w:b/>
                <w:i/>
              </w:rPr>
              <w:t>?</w:t>
            </w:r>
            <w:r w:rsidRPr="001A629B">
              <w:rPr>
                <w:b/>
                <w:i/>
              </w:rPr>
              <w:t>)</w:t>
            </w: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10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720E0A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11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3029" w:type="dxa"/>
          </w:tcPr>
          <w:p w:rsidR="00D87A06" w:rsidRPr="00E7226A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  <w:trHeight w:val="225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12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75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13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3029" w:type="dxa"/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3221" w:type="dxa"/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14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3221" w:type="dxa"/>
          </w:tcPr>
          <w:p w:rsidR="00D87A06" w:rsidRPr="0016265B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15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720E0A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16</w:t>
            </w:r>
          </w:p>
        </w:tc>
        <w:tc>
          <w:tcPr>
            <w:tcW w:w="3096" w:type="dxa"/>
          </w:tcPr>
          <w:p w:rsidR="00D87A06" w:rsidRPr="00E7226A" w:rsidRDefault="00D87A06" w:rsidP="00344A96">
            <w:pPr>
              <w:pStyle w:val="Lines"/>
              <w:ind w:left="-72" w:right="26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17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3221" w:type="dxa"/>
          </w:tcPr>
          <w:p w:rsidR="00D87A06" w:rsidRPr="00CD1808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18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3221" w:type="dxa"/>
          </w:tcPr>
          <w:p w:rsidR="00D87A06" w:rsidRPr="006D1704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19</w:t>
            </w:r>
          </w:p>
        </w:tc>
        <w:tc>
          <w:tcPr>
            <w:tcW w:w="3096" w:type="dxa"/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9273EB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20</w:t>
            </w:r>
          </w:p>
        </w:tc>
        <w:tc>
          <w:tcPr>
            <w:tcW w:w="3096" w:type="dxa"/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720E0A" w:rsidRDefault="00D87A06" w:rsidP="009273EB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21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3221" w:type="dxa"/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9273EB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22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23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3221" w:type="dxa"/>
          </w:tcPr>
          <w:p w:rsidR="00D87A06" w:rsidRPr="00720E0A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720E0A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24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 w:firstLine="720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25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26</w:t>
            </w:r>
          </w:p>
        </w:tc>
        <w:tc>
          <w:tcPr>
            <w:tcW w:w="3096" w:type="dxa"/>
          </w:tcPr>
          <w:p w:rsidR="00D87A06" w:rsidRDefault="008E339B" w:rsidP="00344A96">
            <w:pPr>
              <w:pStyle w:val="Lines"/>
              <w:ind w:left="-558" w:right="26"/>
            </w:pPr>
            <w:r>
              <w:t xml:space="preserve">Mont  </w:t>
            </w:r>
            <w:r w:rsidR="00651EFF">
              <w:rPr>
                <w:b/>
              </w:rPr>
              <w:t xml:space="preserve">Summer </w:t>
            </w:r>
            <w:r w:rsidRPr="008E339B">
              <w:rPr>
                <w:b/>
              </w:rPr>
              <w:t>Leadership Institute</w:t>
            </w: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3221" w:type="dxa"/>
          </w:tcPr>
          <w:p w:rsidR="00D87A06" w:rsidRPr="00777479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27</w:t>
            </w:r>
          </w:p>
        </w:tc>
        <w:tc>
          <w:tcPr>
            <w:tcW w:w="3096" w:type="dxa"/>
          </w:tcPr>
          <w:p w:rsidR="00D87A06" w:rsidRPr="008E339B" w:rsidRDefault="008E339B" w:rsidP="00344A96">
            <w:pPr>
              <w:pStyle w:val="Lines"/>
              <w:ind w:left="-72" w:right="-417"/>
            </w:pPr>
            <w:r>
              <w:t>East Glacier, MT</w:t>
            </w: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3221" w:type="dxa"/>
          </w:tcPr>
          <w:p w:rsidR="00D87A06" w:rsidRPr="00777479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Pr="00C637BC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28</w:t>
            </w:r>
          </w:p>
        </w:tc>
        <w:tc>
          <w:tcPr>
            <w:tcW w:w="3096" w:type="dxa"/>
          </w:tcPr>
          <w:p w:rsidR="00D87A06" w:rsidRDefault="008E339B" w:rsidP="00344A96">
            <w:pPr>
              <w:pStyle w:val="Lines"/>
              <w:ind w:left="-72"/>
            </w:pPr>
            <w:r>
              <w:t>July 26-29, 2017</w:t>
            </w: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3221" w:type="dxa"/>
          </w:tcPr>
          <w:p w:rsidR="00D87A06" w:rsidRPr="004C4A4A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29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29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29</w:t>
            </w:r>
          </w:p>
        </w:tc>
        <w:tc>
          <w:tcPr>
            <w:tcW w:w="3221" w:type="dxa"/>
          </w:tcPr>
          <w:p w:rsidR="00D87A06" w:rsidRPr="00CD1808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30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30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30</w:t>
            </w:r>
          </w:p>
        </w:tc>
        <w:tc>
          <w:tcPr>
            <w:tcW w:w="322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rPr>
          <w:gridAfter w:val="1"/>
          <w:wAfter w:w="590" w:type="dxa"/>
        </w:trPr>
        <w:tc>
          <w:tcPr>
            <w:tcW w:w="504" w:type="dxa"/>
            <w:gridSpan w:val="2"/>
          </w:tcPr>
          <w:p w:rsidR="00D87A06" w:rsidRDefault="00D87A06" w:rsidP="00344A96">
            <w:pPr>
              <w:pStyle w:val="Dates"/>
              <w:ind w:left="-558" w:right="26"/>
            </w:pPr>
            <w:r>
              <w:t>31</w:t>
            </w:r>
          </w:p>
        </w:tc>
        <w:tc>
          <w:tcPr>
            <w:tcW w:w="3096" w:type="dxa"/>
          </w:tcPr>
          <w:p w:rsidR="00D87A06" w:rsidRDefault="00D87A06" w:rsidP="00344A96">
            <w:pPr>
              <w:pStyle w:val="Lines"/>
              <w:ind w:left="-558" w:right="26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  <w:r>
              <w:t>31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  <w:gridSpan w:val="2"/>
          </w:tcPr>
          <w:p w:rsidR="00D87A06" w:rsidRDefault="00D87A06" w:rsidP="00344A96">
            <w:pPr>
              <w:pStyle w:val="Dates"/>
            </w:pPr>
          </w:p>
        </w:tc>
        <w:tc>
          <w:tcPr>
            <w:tcW w:w="3221" w:type="dxa"/>
          </w:tcPr>
          <w:p w:rsidR="00D87A06" w:rsidRDefault="00D87A06" w:rsidP="00344A96"/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gridSpan w:val="2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828" w:type="dxa"/>
            <w:gridSpan w:val="2"/>
            <w:tcMar>
              <w:left w:w="115" w:type="dxa"/>
              <w:right w:w="230" w:type="dxa"/>
            </w:tcMar>
          </w:tcPr>
          <w:p w:rsidR="00D87A06" w:rsidRDefault="00D87A06" w:rsidP="00344A96"/>
        </w:tc>
      </w:tr>
    </w:tbl>
    <w:p w:rsidR="00D87A06" w:rsidRPr="004F5A7E" w:rsidRDefault="00D87A06" w:rsidP="00D87A06">
      <w:pPr>
        <w:pStyle w:val="Heading1"/>
      </w:pPr>
      <w:r w:rsidRPr="004F5A7E">
        <w:br w:type="page"/>
      </w:r>
      <w:sdt>
        <w:sdtPr>
          <w:id w:val="940487215"/>
          <w:placeholder>
            <w:docPart w:val="C074087D803048A1A17601C24A3BC8B8"/>
          </w:placeholder>
        </w:sdtPr>
        <w:sdtEndPr/>
        <w:sdtContent>
          <w:r>
            <w:t>FY 201</w:t>
          </w:r>
          <w:r w:rsidR="00344A96">
            <w:t>8</w:t>
          </w:r>
        </w:sdtContent>
      </w:sdt>
      <w:r w:rsidRPr="004F5A7E">
        <w:t xml:space="preserve"> -- </w:t>
      </w:r>
      <w:r>
        <w:t>Second</w:t>
      </w:r>
      <w:r w:rsidRPr="004F5A7E">
        <w:t xml:space="preserve"> Quarter</w:t>
      </w:r>
      <w:r>
        <w:tab/>
      </w:r>
      <w:r>
        <w:tab/>
        <w:t>Montana State Library Commission Calendar</w:t>
      </w:r>
      <w:r>
        <w:tab/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154C2D18" wp14:editId="266AAF8A">
            <wp:extent cx="1143000" cy="428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94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877"/>
        <w:gridCol w:w="520"/>
        <w:gridCol w:w="3034"/>
        <w:gridCol w:w="520"/>
        <w:gridCol w:w="3113"/>
        <w:gridCol w:w="244"/>
        <w:gridCol w:w="245"/>
        <w:gridCol w:w="3978"/>
      </w:tblGrid>
      <w:tr w:rsidR="00D87A06" w:rsidRPr="00B1059B" w:rsidTr="00344A96">
        <w:tc>
          <w:tcPr>
            <w:tcW w:w="3286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 w:rsidRPr="00B1059B">
              <w:t>October</w:t>
            </w:r>
          </w:p>
        </w:tc>
        <w:tc>
          <w:tcPr>
            <w:tcW w:w="3554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 w:rsidRPr="00B1059B">
              <w:t>November</w:t>
            </w:r>
          </w:p>
        </w:tc>
        <w:tc>
          <w:tcPr>
            <w:tcW w:w="3633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 w:rsidRPr="00B1059B">
              <w:t>December</w:t>
            </w:r>
          </w:p>
        </w:tc>
        <w:tc>
          <w:tcPr>
            <w:tcW w:w="489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</w:p>
        </w:tc>
        <w:tc>
          <w:tcPr>
            <w:tcW w:w="3978" w:type="dxa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 w:rsidRPr="00B1059B">
              <w:t>Notes</w:t>
            </w:r>
          </w:p>
        </w:tc>
      </w:tr>
      <w:tr w:rsidR="00D87A06" w:rsidTr="00344A96">
        <w:trPr>
          <w:trHeight w:val="252"/>
        </w:trPr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2877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034" w:type="dxa"/>
          </w:tcPr>
          <w:p w:rsidR="00D87A06" w:rsidRPr="00EE185D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113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Pr="00E606E4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2877" w:type="dxa"/>
          </w:tcPr>
          <w:p w:rsidR="00D87A06" w:rsidRPr="004C4A4A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034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113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ind w:left="31"/>
              <w:rPr>
                <w:b/>
              </w:rPr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October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D87A06" w:rsidTr="00344A96"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2877" w:type="dxa"/>
          </w:tcPr>
          <w:p w:rsidR="00D87A06" w:rsidRPr="00720E0A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034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113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Default="00D87A06" w:rsidP="009273EB">
            <w:pPr>
              <w:pStyle w:val="Lines"/>
            </w:pPr>
            <w:r>
              <w:t xml:space="preserve">     FY ‘1</w:t>
            </w:r>
            <w:r w:rsidR="009273EB">
              <w:t>8</w:t>
            </w:r>
            <w:r>
              <w:t xml:space="preserve"> 1</w:t>
            </w:r>
            <w:r w:rsidRPr="000A411D">
              <w:rPr>
                <w:vertAlign w:val="superscript"/>
              </w:rPr>
              <w:t>st</w:t>
            </w:r>
            <w:r>
              <w:t xml:space="preserve"> quarter financial report;</w:t>
            </w:r>
          </w:p>
        </w:tc>
      </w:tr>
      <w:tr w:rsidR="00D87A06" w:rsidTr="00344A96"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2877" w:type="dxa"/>
          </w:tcPr>
          <w:p w:rsidR="00D87A06" w:rsidRPr="004C4A4A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034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113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Default="00D87A06" w:rsidP="009273EB">
            <w:pPr>
              <w:pStyle w:val="Lines"/>
            </w:pPr>
            <w:r>
              <w:t xml:space="preserve">     FY ‘1</w:t>
            </w:r>
            <w:r w:rsidR="009273EB">
              <w:t>7</w:t>
            </w:r>
            <w:r>
              <w:t xml:space="preserve"> Federation Reports</w:t>
            </w:r>
          </w:p>
        </w:tc>
      </w:tr>
      <w:tr w:rsidR="00D87A06" w:rsidTr="00344A96"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2877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034" w:type="dxa"/>
          </w:tcPr>
          <w:p w:rsidR="00D87A06" w:rsidRPr="00CD1808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113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ind w:left="31"/>
              <w:rPr>
                <w:b/>
              </w:rPr>
            </w:pPr>
          </w:p>
        </w:tc>
      </w:tr>
      <w:tr w:rsidR="00D87A06" w:rsidTr="00344A96"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2877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034" w:type="dxa"/>
          </w:tcPr>
          <w:p w:rsidR="00D87A06" w:rsidRPr="00EF1DE0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113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Pr="004C26F2" w:rsidRDefault="00D87A06" w:rsidP="00344A96">
            <w:pPr>
              <w:pStyle w:val="Lines"/>
            </w:pPr>
            <w:r>
              <w:rPr>
                <w:i/>
              </w:rPr>
              <w:t xml:space="preserve">  </w:t>
            </w:r>
            <w:r w:rsidRPr="00FC2161">
              <w:rPr>
                <w:i/>
              </w:rPr>
              <w:t xml:space="preserve"> </w:t>
            </w:r>
            <w:r w:rsidRPr="000A411D">
              <w:rPr>
                <w:b/>
              </w:rPr>
              <w:t>TBL Volunteer Luncheon</w:t>
            </w:r>
            <w:r>
              <w:rPr>
                <w:b/>
              </w:rPr>
              <w:t>, Helena</w:t>
            </w:r>
          </w:p>
        </w:tc>
      </w:tr>
      <w:tr w:rsidR="00D87A06" w:rsidTr="00344A96"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2877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034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113" w:type="dxa"/>
          </w:tcPr>
          <w:p w:rsidR="00D87A06" w:rsidRPr="00195D53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Pr="00FC2161" w:rsidRDefault="00D87A06" w:rsidP="00344A96">
            <w:pPr>
              <w:pStyle w:val="Lines"/>
              <w:rPr>
                <w:i/>
              </w:rPr>
            </w:pPr>
            <w:r w:rsidRPr="00FC2161">
              <w:rPr>
                <w:i/>
              </w:rPr>
              <w:t xml:space="preserve">   </w:t>
            </w:r>
            <w:r w:rsidRPr="00FC2161">
              <w:rPr>
                <w:b/>
              </w:rPr>
              <w:t>All Commissioners invited</w:t>
            </w:r>
            <w:r w:rsidRPr="00FC2161">
              <w:rPr>
                <w:i/>
              </w:rPr>
              <w:t xml:space="preserve">  </w:t>
            </w:r>
          </w:p>
        </w:tc>
      </w:tr>
      <w:tr w:rsidR="00D87A06" w:rsidTr="00344A96">
        <w:tc>
          <w:tcPr>
            <w:tcW w:w="409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2877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034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113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9</w:t>
            </w:r>
          </w:p>
        </w:tc>
        <w:tc>
          <w:tcPr>
            <w:tcW w:w="2877" w:type="dxa"/>
          </w:tcPr>
          <w:p w:rsidR="009273EB" w:rsidRPr="00FC2161" w:rsidRDefault="009273EB" w:rsidP="009273EB">
            <w:pPr>
              <w:pStyle w:val="Lines"/>
              <w:rPr>
                <w:b/>
                <w:i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9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9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  <w:r>
              <w:rPr>
                <w:b/>
              </w:rPr>
              <w:t>Fall Federation meeting dates TBD</w:t>
            </w: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10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10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10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11</w:t>
            </w:r>
          </w:p>
        </w:tc>
        <w:tc>
          <w:tcPr>
            <w:tcW w:w="2877" w:type="dxa"/>
          </w:tcPr>
          <w:p w:rsidR="009273EB" w:rsidRPr="001A629B" w:rsidRDefault="009273EB" w:rsidP="001A629B">
            <w:pPr>
              <w:pStyle w:val="Lines"/>
              <w:rPr>
                <w:i/>
              </w:rPr>
            </w:pPr>
            <w:r w:rsidRPr="001A629B">
              <w:rPr>
                <w:b/>
                <w:i/>
              </w:rPr>
              <w:t xml:space="preserve">Commission Meeting </w:t>
            </w:r>
            <w:r w:rsidR="001A629B">
              <w:rPr>
                <w:b/>
                <w:i/>
              </w:rPr>
              <w:t>(</w:t>
            </w:r>
            <w:r w:rsidR="001A629B" w:rsidRPr="001A629B">
              <w:rPr>
                <w:b/>
                <w:i/>
              </w:rPr>
              <w:t>postpone</w:t>
            </w:r>
            <w:r w:rsidR="001A629B">
              <w:rPr>
                <w:b/>
                <w:i/>
              </w:rPr>
              <w:t>?</w:t>
            </w:r>
            <w:r w:rsidR="001A629B" w:rsidRPr="001A629B">
              <w:rPr>
                <w:b/>
                <w:i/>
              </w:rPr>
              <w:t>)</w:t>
            </w: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11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11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December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9273EB" w:rsidTr="00344A96">
        <w:trPr>
          <w:trHeight w:val="423"/>
        </w:trPr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12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  <w:r w:rsidRPr="004C26F2">
              <w:rPr>
                <w:b/>
              </w:rPr>
              <w:t>TBL Volunteer Luncheon</w:t>
            </w: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12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12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  <w:r>
              <w:t xml:space="preserve">     FY ‘18 Land Plan approval</w:t>
            </w: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13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13</w:t>
            </w:r>
          </w:p>
        </w:tc>
        <w:tc>
          <w:tcPr>
            <w:tcW w:w="3034" w:type="dxa"/>
          </w:tcPr>
          <w:p w:rsidR="009273EB" w:rsidRPr="00EF1DE0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13</w:t>
            </w:r>
          </w:p>
        </w:tc>
        <w:tc>
          <w:tcPr>
            <w:tcW w:w="3113" w:type="dxa"/>
          </w:tcPr>
          <w:p w:rsidR="009273EB" w:rsidRDefault="009273EB" w:rsidP="001A629B">
            <w:pPr>
              <w:pStyle w:val="Lines"/>
            </w:pPr>
            <w:r>
              <w:rPr>
                <w:b/>
              </w:rPr>
              <w:t>C</w:t>
            </w:r>
            <w:r w:rsidRPr="00930965">
              <w:rPr>
                <w:b/>
              </w:rPr>
              <w:t xml:space="preserve">ommission </w:t>
            </w:r>
            <w:r>
              <w:rPr>
                <w:b/>
              </w:rPr>
              <w:t>M</w:t>
            </w:r>
            <w:r w:rsidRPr="00930965">
              <w:rPr>
                <w:b/>
              </w:rPr>
              <w:t>eeting</w:t>
            </w:r>
            <w:r>
              <w:rPr>
                <w:b/>
              </w:rPr>
              <w:t xml:space="preserve"> </w:t>
            </w:r>
            <w:r w:rsidR="001A629B">
              <w:rPr>
                <w:b/>
              </w:rPr>
              <w:t xml:space="preserve"> 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  <w:r>
              <w:t xml:space="preserve">     Network Advisory Council Report</w:t>
            </w: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14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14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  <w:r w:rsidRPr="00EF1DE0">
              <w:rPr>
                <w:b/>
              </w:rPr>
              <w:t>Network Advisory Council Meeting</w:t>
            </w: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14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  <w:r>
              <w:t xml:space="preserve">     2018 Commission meeting dates selection</w:t>
            </w: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15</w:t>
            </w:r>
          </w:p>
        </w:tc>
        <w:tc>
          <w:tcPr>
            <w:tcW w:w="2877" w:type="dxa"/>
          </w:tcPr>
          <w:p w:rsidR="009273EB" w:rsidRPr="004C26F2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15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15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  <w:ind w:right="40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16</w:t>
            </w:r>
          </w:p>
        </w:tc>
        <w:tc>
          <w:tcPr>
            <w:tcW w:w="2877" w:type="dxa"/>
          </w:tcPr>
          <w:p w:rsidR="009273EB" w:rsidRPr="00E4563D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16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16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FC2161" w:rsidRDefault="009273EB" w:rsidP="009273EB">
            <w:pPr>
              <w:pStyle w:val="Lines"/>
              <w:rPr>
                <w:b/>
              </w:rPr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17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17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17</w:t>
            </w:r>
          </w:p>
        </w:tc>
        <w:tc>
          <w:tcPr>
            <w:tcW w:w="3113" w:type="dxa"/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18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18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  <w:r>
              <w:rPr>
                <w:b/>
              </w:rPr>
              <w:t xml:space="preserve"> </w:t>
            </w: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18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  <w:ind w:right="40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19</w:t>
            </w:r>
          </w:p>
        </w:tc>
        <w:tc>
          <w:tcPr>
            <w:tcW w:w="2877" w:type="dxa"/>
          </w:tcPr>
          <w:p w:rsidR="009273EB" w:rsidRPr="00CD1808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19</w:t>
            </w:r>
          </w:p>
        </w:tc>
        <w:tc>
          <w:tcPr>
            <w:tcW w:w="3034" w:type="dxa"/>
          </w:tcPr>
          <w:p w:rsidR="009273EB" w:rsidRPr="005D3FF4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19</w:t>
            </w:r>
          </w:p>
        </w:tc>
        <w:tc>
          <w:tcPr>
            <w:tcW w:w="3113" w:type="dxa"/>
          </w:tcPr>
          <w:p w:rsidR="009273EB" w:rsidRPr="00FC2161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20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20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20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21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21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21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FC2161" w:rsidRDefault="009273EB" w:rsidP="009273EB">
            <w:pPr>
              <w:pStyle w:val="Lines"/>
              <w:rPr>
                <w:b/>
              </w:rPr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22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22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22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23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23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23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24</w:t>
            </w:r>
          </w:p>
        </w:tc>
        <w:tc>
          <w:tcPr>
            <w:tcW w:w="2877" w:type="dxa"/>
          </w:tcPr>
          <w:p w:rsidR="009273EB" w:rsidRPr="004201BA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24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24</w:t>
            </w:r>
          </w:p>
        </w:tc>
        <w:tc>
          <w:tcPr>
            <w:tcW w:w="3113" w:type="dxa"/>
          </w:tcPr>
          <w:p w:rsidR="009273EB" w:rsidRPr="004201BA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</w:p>
        </w:tc>
      </w:tr>
      <w:tr w:rsidR="009273EB" w:rsidTr="00344A96">
        <w:trPr>
          <w:trHeight w:val="315"/>
        </w:trPr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25</w:t>
            </w:r>
          </w:p>
        </w:tc>
        <w:tc>
          <w:tcPr>
            <w:tcW w:w="2877" w:type="dxa"/>
          </w:tcPr>
          <w:p w:rsidR="009273EB" w:rsidRPr="002C50C2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25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25</w:t>
            </w:r>
          </w:p>
        </w:tc>
        <w:tc>
          <w:tcPr>
            <w:tcW w:w="3113" w:type="dxa"/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rPr>
          <w:trHeight w:val="162"/>
        </w:trPr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26</w:t>
            </w:r>
          </w:p>
        </w:tc>
        <w:tc>
          <w:tcPr>
            <w:tcW w:w="2877" w:type="dxa"/>
          </w:tcPr>
          <w:p w:rsidR="009273EB" w:rsidRPr="004201BA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26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26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27</w:t>
            </w:r>
          </w:p>
        </w:tc>
        <w:tc>
          <w:tcPr>
            <w:tcW w:w="2877" w:type="dxa"/>
          </w:tcPr>
          <w:p w:rsidR="009273EB" w:rsidRPr="00CD1808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27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27</w:t>
            </w:r>
          </w:p>
        </w:tc>
        <w:tc>
          <w:tcPr>
            <w:tcW w:w="3113" w:type="dxa"/>
          </w:tcPr>
          <w:p w:rsidR="009273EB" w:rsidRPr="006A0061" w:rsidRDefault="009273EB" w:rsidP="009273EB">
            <w:pPr>
              <w:pStyle w:val="Lines"/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28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28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28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Pr="00930965" w:rsidRDefault="009273EB" w:rsidP="009273EB">
            <w:pPr>
              <w:pStyle w:val="Lines"/>
              <w:rPr>
                <w:b/>
              </w:rPr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29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29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29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30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30</w:t>
            </w:r>
          </w:p>
        </w:tc>
        <w:tc>
          <w:tcPr>
            <w:tcW w:w="3034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30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  <w:tr w:rsidR="009273EB" w:rsidTr="00344A96">
        <w:tc>
          <w:tcPr>
            <w:tcW w:w="409" w:type="dxa"/>
          </w:tcPr>
          <w:p w:rsidR="009273EB" w:rsidRDefault="009273EB" w:rsidP="009273EB">
            <w:pPr>
              <w:pStyle w:val="Dates"/>
            </w:pPr>
            <w:r>
              <w:t>31</w:t>
            </w:r>
          </w:p>
        </w:tc>
        <w:tc>
          <w:tcPr>
            <w:tcW w:w="2877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</w:p>
        </w:tc>
        <w:tc>
          <w:tcPr>
            <w:tcW w:w="3034" w:type="dxa"/>
          </w:tcPr>
          <w:p w:rsidR="009273EB" w:rsidRDefault="009273EB" w:rsidP="009273EB"/>
        </w:tc>
        <w:tc>
          <w:tcPr>
            <w:tcW w:w="520" w:type="dxa"/>
          </w:tcPr>
          <w:p w:rsidR="009273EB" w:rsidRDefault="009273EB" w:rsidP="009273EB">
            <w:pPr>
              <w:pStyle w:val="Dates"/>
            </w:pPr>
            <w:r>
              <w:t>31</w:t>
            </w:r>
          </w:p>
        </w:tc>
        <w:tc>
          <w:tcPr>
            <w:tcW w:w="3113" w:type="dxa"/>
          </w:tcPr>
          <w:p w:rsidR="009273EB" w:rsidRDefault="009273EB" w:rsidP="009273EB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9273EB" w:rsidRDefault="009273EB" w:rsidP="009273EB"/>
        </w:tc>
        <w:tc>
          <w:tcPr>
            <w:tcW w:w="3978" w:type="dxa"/>
            <w:tcMar>
              <w:left w:w="115" w:type="dxa"/>
              <w:right w:w="230" w:type="dxa"/>
            </w:tcMar>
          </w:tcPr>
          <w:p w:rsidR="009273EB" w:rsidRDefault="009273EB" w:rsidP="009273EB">
            <w:pPr>
              <w:pStyle w:val="Lines"/>
            </w:pPr>
          </w:p>
        </w:tc>
      </w:tr>
    </w:tbl>
    <w:p w:rsidR="00D87A06" w:rsidRDefault="00D87A06" w:rsidP="00D87A06"/>
    <w:p w:rsidR="00D87A06" w:rsidRDefault="00D87A06" w:rsidP="00D87A06">
      <w:r>
        <w:br w:type="page"/>
      </w:r>
    </w:p>
    <w:p w:rsidR="00D87A06" w:rsidRPr="004F5A7E" w:rsidRDefault="00FC52C2" w:rsidP="00D87A06">
      <w:pPr>
        <w:pStyle w:val="Heading1"/>
      </w:pPr>
      <w:sdt>
        <w:sdtPr>
          <w:id w:val="200596420"/>
          <w:placeholder>
            <w:docPart w:val="EAD557BCCEF14943B4CFF28AF91579FC"/>
          </w:placeholder>
        </w:sdtPr>
        <w:sdtEndPr/>
        <w:sdtContent>
          <w:r w:rsidR="00D87A06">
            <w:t>FY 201</w:t>
          </w:r>
          <w:r w:rsidR="00344A96">
            <w:t>8</w:t>
          </w:r>
        </w:sdtContent>
      </w:sdt>
      <w:r w:rsidR="00D87A06" w:rsidRPr="004F5A7E">
        <w:t xml:space="preserve"> -- </w:t>
      </w:r>
      <w:r w:rsidR="00D87A06">
        <w:t>Third</w:t>
      </w:r>
      <w:r w:rsidR="00D87A06" w:rsidRPr="004F5A7E">
        <w:t xml:space="preserve"> Quarter</w:t>
      </w:r>
      <w:r w:rsidR="00D87A06">
        <w:tab/>
      </w:r>
      <w:r w:rsidR="00D87A06">
        <w:tab/>
        <w:t>Montana State Library Commission Calendar</w:t>
      </w:r>
      <w:r w:rsidR="00D87A06">
        <w:tab/>
        <w:t xml:space="preserve"> </w:t>
      </w:r>
      <w:r w:rsidR="00D87A06">
        <w:tab/>
      </w:r>
      <w:r w:rsidR="00D87A06">
        <w:tab/>
      </w:r>
      <w:r w:rsidR="00D87A06">
        <w:rPr>
          <w:noProof/>
        </w:rPr>
        <w:drawing>
          <wp:inline distT="0" distB="0" distL="0" distR="0" wp14:anchorId="65DD05FD" wp14:editId="6B3BB856">
            <wp:extent cx="1143000" cy="428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06"/>
        <w:gridCol w:w="450"/>
        <w:gridCol w:w="2911"/>
        <w:gridCol w:w="520"/>
        <w:gridCol w:w="3211"/>
        <w:gridCol w:w="270"/>
        <w:gridCol w:w="245"/>
        <w:gridCol w:w="3913"/>
      </w:tblGrid>
      <w:tr w:rsidR="00D87A06" w:rsidRPr="00B1059B" w:rsidTr="00344A96">
        <w:tc>
          <w:tcPr>
            <w:tcW w:w="3510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January</w:t>
            </w:r>
          </w:p>
        </w:tc>
        <w:tc>
          <w:tcPr>
            <w:tcW w:w="3361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February</w:t>
            </w:r>
          </w:p>
        </w:tc>
        <w:tc>
          <w:tcPr>
            <w:tcW w:w="3731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March</w:t>
            </w:r>
          </w:p>
        </w:tc>
        <w:tc>
          <w:tcPr>
            <w:tcW w:w="515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</w:p>
        </w:tc>
        <w:tc>
          <w:tcPr>
            <w:tcW w:w="3913" w:type="dxa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 w:rsidRPr="00B1059B">
              <w:t>Notes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006" w:type="dxa"/>
          </w:tcPr>
          <w:p w:rsidR="00D87A06" w:rsidRPr="00EE185D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823D32" w:rsidRDefault="00D87A06" w:rsidP="009273EB">
            <w:pPr>
              <w:pStyle w:val="Lines"/>
              <w:ind w:right="-140"/>
              <w:rPr>
                <w:b/>
              </w:rPr>
            </w:pPr>
            <w:r w:rsidRPr="00823D32">
              <w:rPr>
                <w:b/>
              </w:rPr>
              <w:t>201</w:t>
            </w:r>
            <w:r w:rsidR="009273EB">
              <w:rPr>
                <w:b/>
              </w:rPr>
              <w:t>8</w:t>
            </w:r>
            <w:r w:rsidRPr="00823D32">
              <w:rPr>
                <w:b/>
              </w:rPr>
              <w:t xml:space="preserve"> Commission Meeting Dates TBD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006" w:type="dxa"/>
          </w:tcPr>
          <w:p w:rsidR="00D87A06" w:rsidRPr="00EE185D" w:rsidRDefault="009273EB" w:rsidP="00344A96">
            <w:pPr>
              <w:pStyle w:val="Lin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  <w:ind w:right="-140"/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February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9273EB">
            <w:pPr>
              <w:pStyle w:val="Lines"/>
            </w:pPr>
            <w:r>
              <w:t xml:space="preserve">     FY ‘1</w:t>
            </w:r>
            <w:r w:rsidR="009273EB">
              <w:t>8</w:t>
            </w:r>
            <w:r>
              <w:t xml:space="preserve"> 2</w:t>
            </w:r>
            <w:r w:rsidRPr="00AB5445">
              <w:rPr>
                <w:vertAlign w:val="superscript"/>
              </w:rPr>
              <w:t>nd</w:t>
            </w:r>
            <w:r>
              <w:t xml:space="preserve"> quarter financial report;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006" w:type="dxa"/>
          </w:tcPr>
          <w:p w:rsidR="00D87A06" w:rsidRPr="00EE185D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Conversations w/ Commission planning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211" w:type="dxa"/>
          </w:tcPr>
          <w:p w:rsidR="00D87A06" w:rsidRPr="00573DB3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211" w:type="dxa"/>
          </w:tcPr>
          <w:p w:rsidR="00D87A06" w:rsidRPr="00573DB3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  <w:r>
              <w:rPr>
                <w:b/>
              </w:rPr>
              <w:t>Spring Federation meeting dates TBD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  <w:r w:rsidRPr="00EE19D1">
              <w:rPr>
                <w:b/>
              </w:rPr>
              <w:t>Montana Library Assn. Conference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  <w:r>
              <w:rPr>
                <w:b/>
              </w:rPr>
              <w:t xml:space="preserve">  </w:t>
            </w: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3211" w:type="dxa"/>
          </w:tcPr>
          <w:p w:rsidR="00D87A06" w:rsidRPr="00D87A0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EE19D1" w:rsidRDefault="009273EB" w:rsidP="00344A96">
            <w:pPr>
              <w:pStyle w:val="Lines"/>
            </w:pPr>
            <w:r>
              <w:t xml:space="preserve">  TBD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2911" w:type="dxa"/>
          </w:tcPr>
          <w:p w:rsidR="00D87A06" w:rsidRPr="00FE20CF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3211" w:type="dxa"/>
          </w:tcPr>
          <w:p w:rsidR="00D87A06" w:rsidRPr="00D87A0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Conversations w/ the Commission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3211" w:type="dxa"/>
          </w:tcPr>
          <w:p w:rsidR="00D87A06" w:rsidRPr="00453BEE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rPr>
                <w:b/>
              </w:rPr>
              <w:t xml:space="preserve">     </w:t>
            </w:r>
            <w:r w:rsidRPr="00720E0A">
              <w:rPr>
                <w:b/>
              </w:rPr>
              <w:t>All Commissioners invited</w:t>
            </w:r>
            <w:r>
              <w:rPr>
                <w:b/>
              </w:rPr>
              <w:t xml:space="preserve"> to attend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C637BC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C637BC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6A0061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3006" w:type="dxa"/>
          </w:tcPr>
          <w:p w:rsidR="00D87A06" w:rsidRPr="00C637BC" w:rsidRDefault="009273EB" w:rsidP="00344A96">
            <w:pPr>
              <w:pStyle w:val="Lin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2911" w:type="dxa"/>
          </w:tcPr>
          <w:p w:rsidR="00D87A06" w:rsidRPr="004201BA" w:rsidRDefault="00D87A06" w:rsidP="00344A96">
            <w:pPr>
              <w:pStyle w:val="Lin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6A0061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2911" w:type="dxa"/>
          </w:tcPr>
          <w:p w:rsidR="00D87A06" w:rsidRPr="002C50C2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2911" w:type="dxa"/>
          </w:tcPr>
          <w:p w:rsidR="00D87A06" w:rsidRPr="004201BA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2911" w:type="dxa"/>
          </w:tcPr>
          <w:p w:rsidR="00D87A06" w:rsidRPr="004201BA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2911" w:type="dxa"/>
          </w:tcPr>
          <w:p w:rsidR="00D87A06" w:rsidRPr="00190C61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3211" w:type="dxa"/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6A0061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3211" w:type="dxa"/>
          </w:tcPr>
          <w:p w:rsidR="00D87A06" w:rsidRPr="00711345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29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29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29</w:t>
            </w:r>
          </w:p>
        </w:tc>
        <w:tc>
          <w:tcPr>
            <w:tcW w:w="3211" w:type="dxa"/>
          </w:tcPr>
          <w:p w:rsidR="00D87A06" w:rsidRPr="00711345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30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2911" w:type="dxa"/>
          </w:tcPr>
          <w:p w:rsidR="00D87A06" w:rsidRDefault="00D87A06" w:rsidP="00344A96">
            <w:r>
              <w:t xml:space="preserve"> </w:t>
            </w:r>
          </w:p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30</w:t>
            </w:r>
          </w:p>
        </w:tc>
        <w:tc>
          <w:tcPr>
            <w:tcW w:w="3211" w:type="dxa"/>
          </w:tcPr>
          <w:p w:rsidR="00D87A06" w:rsidRPr="00711345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31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2911" w:type="dxa"/>
          </w:tcPr>
          <w:p w:rsidR="00D87A06" w:rsidRDefault="00D87A06" w:rsidP="00344A96"/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  <w:r>
              <w:t>31</w:t>
            </w:r>
          </w:p>
        </w:tc>
        <w:tc>
          <w:tcPr>
            <w:tcW w:w="3211" w:type="dxa"/>
          </w:tcPr>
          <w:p w:rsidR="00D87A06" w:rsidRPr="00711345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2911" w:type="dxa"/>
          </w:tcPr>
          <w:p w:rsidR="00D87A06" w:rsidRDefault="00D87A06" w:rsidP="00344A96"/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Pr="006A0061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5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2911" w:type="dxa"/>
          </w:tcPr>
          <w:p w:rsidR="00D87A06" w:rsidRDefault="00D87A06" w:rsidP="00344A96"/>
        </w:tc>
        <w:tc>
          <w:tcPr>
            <w:tcW w:w="52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3211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13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</w:tbl>
    <w:p w:rsidR="00D87A06" w:rsidRPr="004F5A7E" w:rsidRDefault="00D87A06" w:rsidP="00D87A06">
      <w:pPr>
        <w:pStyle w:val="Heading1"/>
      </w:pPr>
      <w:r w:rsidRPr="004F5A7E">
        <w:br w:type="page"/>
      </w:r>
      <w:sdt>
        <w:sdtPr>
          <w:id w:val="1354387083"/>
          <w:placeholder>
            <w:docPart w:val="5BF02E7B10EE444F8BB34FBD1E8ECD3F"/>
          </w:placeholder>
        </w:sdtPr>
        <w:sdtEndPr/>
        <w:sdtContent>
          <w:r>
            <w:t>FY 201</w:t>
          </w:r>
          <w:r w:rsidR="00344A96">
            <w:t>8</w:t>
          </w:r>
        </w:sdtContent>
      </w:sdt>
      <w:r w:rsidRPr="004F5A7E">
        <w:t xml:space="preserve"> -- F</w:t>
      </w:r>
      <w:r>
        <w:t>ourth</w:t>
      </w:r>
      <w:r w:rsidRPr="004F5A7E">
        <w:t xml:space="preserve"> Quarter</w:t>
      </w:r>
      <w:r>
        <w:tab/>
      </w:r>
      <w:r>
        <w:tab/>
        <w:t>Montana State Library Commission Calendar</w:t>
      </w:r>
      <w:r>
        <w:tab/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6D1BBDFD" wp14:editId="5C5491C3">
            <wp:extent cx="1143000" cy="428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_cl cop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06"/>
        <w:gridCol w:w="481"/>
        <w:gridCol w:w="3029"/>
        <w:gridCol w:w="540"/>
        <w:gridCol w:w="2970"/>
        <w:gridCol w:w="270"/>
        <w:gridCol w:w="245"/>
        <w:gridCol w:w="3985"/>
      </w:tblGrid>
      <w:tr w:rsidR="00D87A06" w:rsidRPr="00B1059B" w:rsidTr="00344A96">
        <w:tc>
          <w:tcPr>
            <w:tcW w:w="3510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April</w:t>
            </w:r>
          </w:p>
        </w:tc>
        <w:tc>
          <w:tcPr>
            <w:tcW w:w="3510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May</w:t>
            </w:r>
          </w:p>
        </w:tc>
        <w:tc>
          <w:tcPr>
            <w:tcW w:w="3510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>
              <w:t>June</w:t>
            </w:r>
          </w:p>
        </w:tc>
        <w:tc>
          <w:tcPr>
            <w:tcW w:w="515" w:type="dxa"/>
            <w:gridSpan w:val="2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</w:p>
        </w:tc>
        <w:tc>
          <w:tcPr>
            <w:tcW w:w="3985" w:type="dxa"/>
            <w:shd w:val="clear" w:color="auto" w:fill="365F91" w:themeFill="accent1" w:themeFillShade="BF"/>
          </w:tcPr>
          <w:p w:rsidR="00D87A06" w:rsidRPr="00B1059B" w:rsidRDefault="00D87A06" w:rsidP="00344A96">
            <w:pPr>
              <w:pStyle w:val="ColumnHeadings"/>
            </w:pPr>
            <w:r w:rsidRPr="00B1059B">
              <w:t>Notes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3029" w:type="dxa"/>
          </w:tcPr>
          <w:p w:rsidR="00D87A06" w:rsidRPr="00ED6F3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April</w:t>
            </w:r>
            <w:r w:rsidRPr="00930965">
              <w:rPr>
                <w:b/>
              </w:rPr>
              <w:t xml:space="preserve"> meeting agenda items: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3029" w:type="dxa"/>
          </w:tcPr>
          <w:p w:rsidR="00D87A06" w:rsidRPr="007713FF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LSTA award and budget;  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3029" w:type="dxa"/>
          </w:tcPr>
          <w:p w:rsidR="00D87A06" w:rsidRPr="007713FF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3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Network Advisory Council Report;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3029" w:type="dxa"/>
          </w:tcPr>
          <w:p w:rsidR="00D87A06" w:rsidRPr="00ED6F3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4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9273EB">
            <w:pPr>
              <w:pStyle w:val="Lines"/>
            </w:pPr>
            <w:r>
              <w:t xml:space="preserve">     FY ‘1</w:t>
            </w:r>
            <w:r w:rsidR="009273EB">
              <w:t>8</w:t>
            </w:r>
            <w:r>
              <w:t xml:space="preserve"> 3rd quarter financial report;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3029" w:type="dxa"/>
          </w:tcPr>
          <w:p w:rsidR="00D87A06" w:rsidRPr="00ED6F3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5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Legislative discussion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006" w:type="dxa"/>
          </w:tcPr>
          <w:p w:rsidR="00D87A06" w:rsidRPr="00190C61" w:rsidRDefault="00D87A06" w:rsidP="00344A96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6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006" w:type="dxa"/>
          </w:tcPr>
          <w:p w:rsidR="00D87A06" w:rsidRPr="00190C61" w:rsidRDefault="00D87A06" w:rsidP="00344A96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3029" w:type="dxa"/>
          </w:tcPr>
          <w:p w:rsidR="00D87A06" w:rsidRPr="00864E2E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7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  <w:r w:rsidRPr="00ED6F36">
              <w:rPr>
                <w:b/>
              </w:rPr>
              <w:t>National Library Legislative Day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006" w:type="dxa"/>
          </w:tcPr>
          <w:p w:rsidR="00D87A06" w:rsidRPr="00190C61" w:rsidRDefault="00D87A06" w:rsidP="00344A96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8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Washington, DC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3006" w:type="dxa"/>
          </w:tcPr>
          <w:p w:rsidR="00D87A06" w:rsidRPr="00190C61" w:rsidRDefault="00D87A06" w:rsidP="00344A96">
            <w:pPr>
              <w:pStyle w:val="Lines"/>
              <w:rPr>
                <w:highlight w:val="yellow"/>
              </w:rPr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9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A35997" w:rsidRDefault="00D87A06" w:rsidP="00344A96">
            <w:pPr>
              <w:pStyle w:val="Lines"/>
              <w:rPr>
                <w:b/>
              </w:rPr>
            </w:pPr>
            <w:r>
              <w:t xml:space="preserve">    </w:t>
            </w:r>
            <w:r w:rsidRPr="00A35997">
              <w:rPr>
                <w:b/>
              </w:rPr>
              <w:t xml:space="preserve">Commissioner:  </w:t>
            </w:r>
            <w:r>
              <w:rPr>
                <w:b/>
              </w:rPr>
              <w:t xml:space="preserve"> </w:t>
            </w:r>
          </w:p>
        </w:tc>
      </w:tr>
      <w:tr w:rsidR="00D87A06" w:rsidTr="00344A96">
        <w:trPr>
          <w:trHeight w:val="360"/>
        </w:trPr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3006" w:type="dxa"/>
          </w:tcPr>
          <w:p w:rsidR="00D87A06" w:rsidRPr="00EE19D1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10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Staff:  Stapp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3006" w:type="dxa"/>
          </w:tcPr>
          <w:p w:rsidR="00D87A06" w:rsidRPr="00EE19D1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11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12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13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3029" w:type="dxa"/>
          </w:tcPr>
          <w:p w:rsidR="00D87A06" w:rsidRPr="00ED6F3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14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A35997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3029" w:type="dxa"/>
          </w:tcPr>
          <w:p w:rsidR="00D87A06" w:rsidRPr="00ED6F3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15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3029" w:type="dxa"/>
          </w:tcPr>
          <w:p w:rsidR="00D87A06" w:rsidRPr="00ED6F3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16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17</w:t>
            </w:r>
          </w:p>
        </w:tc>
        <w:tc>
          <w:tcPr>
            <w:tcW w:w="2970" w:type="dxa"/>
          </w:tcPr>
          <w:p w:rsidR="00D87A06" w:rsidRPr="00B23281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18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19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6A0061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3029" w:type="dxa"/>
          </w:tcPr>
          <w:p w:rsidR="00D87A06" w:rsidRPr="006434F2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20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  <w:r>
              <w:rPr>
                <w:b/>
              </w:rPr>
              <w:t xml:space="preserve"> </w:t>
            </w: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21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22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23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24</w:t>
            </w:r>
          </w:p>
        </w:tc>
        <w:tc>
          <w:tcPr>
            <w:tcW w:w="2970" w:type="dxa"/>
          </w:tcPr>
          <w:p w:rsidR="00D87A06" w:rsidRPr="00ED6F36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A35997" w:rsidRDefault="00D87A06" w:rsidP="00344A96">
            <w:pPr>
              <w:pStyle w:val="Lines"/>
              <w:ind w:right="-230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25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26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3006" w:type="dxa"/>
          </w:tcPr>
          <w:p w:rsidR="00D87A06" w:rsidRPr="009A62C2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3029" w:type="dxa"/>
          </w:tcPr>
          <w:p w:rsidR="00D87A06" w:rsidRPr="00A37800" w:rsidRDefault="00D87A06" w:rsidP="00344A96">
            <w:pPr>
              <w:pStyle w:val="Lines"/>
              <w:rPr>
                <w:b/>
              </w:rPr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27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Pr="00930965" w:rsidRDefault="00D87A06" w:rsidP="00344A96">
            <w:pPr>
              <w:pStyle w:val="Lines"/>
              <w:rPr>
                <w:b/>
              </w:rPr>
            </w:pPr>
            <w:r w:rsidRPr="00930965">
              <w:rPr>
                <w:b/>
              </w:rPr>
              <w:t>Regular</w:t>
            </w:r>
            <w:r>
              <w:rPr>
                <w:b/>
              </w:rPr>
              <w:t xml:space="preserve"> June </w:t>
            </w:r>
            <w:r w:rsidRPr="00930965">
              <w:rPr>
                <w:b/>
              </w:rPr>
              <w:t>meeting agenda items: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3006" w:type="dxa"/>
          </w:tcPr>
          <w:p w:rsidR="00D87A06" w:rsidRPr="00A37800" w:rsidRDefault="00D87A06" w:rsidP="00344A96">
            <w:pPr>
              <w:pStyle w:val="Lin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28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9273EB">
            <w:pPr>
              <w:pStyle w:val="Lines"/>
            </w:pPr>
            <w:r>
              <w:t xml:space="preserve">      FY ‘1</w:t>
            </w:r>
            <w:r w:rsidR="009273EB">
              <w:t>9</w:t>
            </w:r>
            <w:r>
              <w:t xml:space="preserve"> Federation Plans of Service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29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29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29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 State Librarian evaluation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  <w:r>
              <w:t>30</w:t>
            </w:r>
          </w:p>
        </w:tc>
        <w:tc>
          <w:tcPr>
            <w:tcW w:w="3006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30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  <w:r>
              <w:t>30</w:t>
            </w:r>
          </w:p>
        </w:tc>
        <w:tc>
          <w:tcPr>
            <w:tcW w:w="2970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>
            <w:pPr>
              <w:pStyle w:val="Lines"/>
            </w:pPr>
            <w:r>
              <w:t xml:space="preserve">      Staff appreciation event</w:t>
            </w:r>
          </w:p>
        </w:tc>
      </w:tr>
      <w:tr w:rsidR="00D87A06" w:rsidTr="00344A96">
        <w:tc>
          <w:tcPr>
            <w:tcW w:w="504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3006" w:type="dxa"/>
          </w:tcPr>
          <w:p w:rsidR="00D87A06" w:rsidRDefault="00D87A06" w:rsidP="00344A96"/>
        </w:tc>
        <w:tc>
          <w:tcPr>
            <w:tcW w:w="481" w:type="dxa"/>
          </w:tcPr>
          <w:p w:rsidR="00D87A06" w:rsidRDefault="00D87A06" w:rsidP="00344A96">
            <w:pPr>
              <w:pStyle w:val="Dates"/>
            </w:pPr>
            <w:r>
              <w:t>31</w:t>
            </w:r>
          </w:p>
        </w:tc>
        <w:tc>
          <w:tcPr>
            <w:tcW w:w="3029" w:type="dxa"/>
          </w:tcPr>
          <w:p w:rsidR="00D87A06" w:rsidRDefault="00D87A06" w:rsidP="00344A96">
            <w:pPr>
              <w:pStyle w:val="Lines"/>
            </w:pPr>
          </w:p>
        </w:tc>
        <w:tc>
          <w:tcPr>
            <w:tcW w:w="540" w:type="dxa"/>
          </w:tcPr>
          <w:p w:rsidR="00D87A06" w:rsidRDefault="00D87A06" w:rsidP="00344A96">
            <w:pPr>
              <w:pStyle w:val="Dates"/>
            </w:pPr>
          </w:p>
        </w:tc>
        <w:tc>
          <w:tcPr>
            <w:tcW w:w="2970" w:type="dxa"/>
          </w:tcPr>
          <w:p w:rsidR="00D87A06" w:rsidRDefault="00D87A06" w:rsidP="00344A96"/>
        </w:tc>
        <w:tc>
          <w:tcPr>
            <w:tcW w:w="270" w:type="dxa"/>
            <w:tcBorders>
              <w:righ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D87A06" w:rsidRDefault="00D87A06" w:rsidP="00344A96"/>
        </w:tc>
        <w:tc>
          <w:tcPr>
            <w:tcW w:w="3985" w:type="dxa"/>
            <w:tcMar>
              <w:left w:w="115" w:type="dxa"/>
              <w:right w:w="230" w:type="dxa"/>
            </w:tcMar>
          </w:tcPr>
          <w:p w:rsidR="00D87A06" w:rsidRDefault="00D87A06" w:rsidP="00344A96"/>
        </w:tc>
      </w:tr>
    </w:tbl>
    <w:p w:rsidR="00D87A06" w:rsidRPr="00F62692" w:rsidRDefault="00D87A06" w:rsidP="00D87A06"/>
    <w:p w:rsidR="00D87A06" w:rsidRPr="00F62692" w:rsidRDefault="00D87A06" w:rsidP="00F62692"/>
    <w:sectPr w:rsidR="00D87A06" w:rsidRPr="00F62692" w:rsidSect="00DF0A39">
      <w:pgSz w:w="15840" w:h="12240" w:orient="landscape"/>
      <w:pgMar w:top="90" w:right="45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13" w:rsidRDefault="007B4813" w:rsidP="00347083">
      <w:pPr>
        <w:spacing w:before="0" w:after="0"/>
      </w:pPr>
      <w:r>
        <w:separator/>
      </w:r>
    </w:p>
  </w:endnote>
  <w:endnote w:type="continuationSeparator" w:id="0">
    <w:p w:rsidR="007B4813" w:rsidRDefault="007B4813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13" w:rsidRDefault="007B4813" w:rsidP="00347083">
      <w:pPr>
        <w:spacing w:before="0" w:after="0"/>
      </w:pPr>
      <w:r>
        <w:separator/>
      </w:r>
    </w:p>
  </w:footnote>
  <w:footnote w:type="continuationSeparator" w:id="0">
    <w:p w:rsidR="007B4813" w:rsidRDefault="007B4813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1D4"/>
    <w:multiLevelType w:val="hybridMultilevel"/>
    <w:tmpl w:val="A732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13A"/>
    <w:multiLevelType w:val="hybridMultilevel"/>
    <w:tmpl w:val="7DF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6"/>
    <w:rsid w:val="000040A5"/>
    <w:rsid w:val="000050F6"/>
    <w:rsid w:val="00016E88"/>
    <w:rsid w:val="00021907"/>
    <w:rsid w:val="00085862"/>
    <w:rsid w:val="000A1331"/>
    <w:rsid w:val="000A3D79"/>
    <w:rsid w:val="000A411D"/>
    <w:rsid w:val="000B5780"/>
    <w:rsid w:val="000D65BA"/>
    <w:rsid w:val="000E724D"/>
    <w:rsid w:val="000F2D67"/>
    <w:rsid w:val="0010003A"/>
    <w:rsid w:val="00100F7F"/>
    <w:rsid w:val="00102E82"/>
    <w:rsid w:val="001211B4"/>
    <w:rsid w:val="00137ADF"/>
    <w:rsid w:val="00153067"/>
    <w:rsid w:val="0016265B"/>
    <w:rsid w:val="001822C5"/>
    <w:rsid w:val="00183FC8"/>
    <w:rsid w:val="00190C61"/>
    <w:rsid w:val="00195D53"/>
    <w:rsid w:val="001A629B"/>
    <w:rsid w:val="001B3396"/>
    <w:rsid w:val="001C602C"/>
    <w:rsid w:val="001E475C"/>
    <w:rsid w:val="001F378B"/>
    <w:rsid w:val="00224E3E"/>
    <w:rsid w:val="0022730E"/>
    <w:rsid w:val="00241E37"/>
    <w:rsid w:val="00281B8D"/>
    <w:rsid w:val="00282042"/>
    <w:rsid w:val="002C08D8"/>
    <w:rsid w:val="002C50C2"/>
    <w:rsid w:val="00313EF5"/>
    <w:rsid w:val="00344A96"/>
    <w:rsid w:val="00347083"/>
    <w:rsid w:val="0035252B"/>
    <w:rsid w:val="00355ED9"/>
    <w:rsid w:val="00357C6B"/>
    <w:rsid w:val="003737D1"/>
    <w:rsid w:val="003D08E6"/>
    <w:rsid w:val="003D24E4"/>
    <w:rsid w:val="00401337"/>
    <w:rsid w:val="00411827"/>
    <w:rsid w:val="004201BA"/>
    <w:rsid w:val="00421E0F"/>
    <w:rsid w:val="00450D6C"/>
    <w:rsid w:val="00453BEE"/>
    <w:rsid w:val="00456742"/>
    <w:rsid w:val="00492435"/>
    <w:rsid w:val="0049299F"/>
    <w:rsid w:val="004C26F2"/>
    <w:rsid w:val="004C4A4A"/>
    <w:rsid w:val="004D4C84"/>
    <w:rsid w:val="004F5A7E"/>
    <w:rsid w:val="0052686B"/>
    <w:rsid w:val="00546226"/>
    <w:rsid w:val="00573DB3"/>
    <w:rsid w:val="00585235"/>
    <w:rsid w:val="005D3FF4"/>
    <w:rsid w:val="006166F7"/>
    <w:rsid w:val="00627501"/>
    <w:rsid w:val="006329C6"/>
    <w:rsid w:val="006434F2"/>
    <w:rsid w:val="00651EFF"/>
    <w:rsid w:val="00670A68"/>
    <w:rsid w:val="006870F4"/>
    <w:rsid w:val="0069773B"/>
    <w:rsid w:val="006A0061"/>
    <w:rsid w:val="006B0734"/>
    <w:rsid w:val="006D16B0"/>
    <w:rsid w:val="006D1704"/>
    <w:rsid w:val="006D3602"/>
    <w:rsid w:val="006E25A6"/>
    <w:rsid w:val="006F7EF9"/>
    <w:rsid w:val="00711345"/>
    <w:rsid w:val="00712511"/>
    <w:rsid w:val="007155ED"/>
    <w:rsid w:val="00720E0A"/>
    <w:rsid w:val="007404B4"/>
    <w:rsid w:val="00756EA0"/>
    <w:rsid w:val="007713FF"/>
    <w:rsid w:val="00777479"/>
    <w:rsid w:val="007945F8"/>
    <w:rsid w:val="007A46A3"/>
    <w:rsid w:val="007B058E"/>
    <w:rsid w:val="007B2596"/>
    <w:rsid w:val="007B4813"/>
    <w:rsid w:val="007B57AA"/>
    <w:rsid w:val="007C44EA"/>
    <w:rsid w:val="00823D32"/>
    <w:rsid w:val="0083560B"/>
    <w:rsid w:val="008512B9"/>
    <w:rsid w:val="00864E2E"/>
    <w:rsid w:val="00887D11"/>
    <w:rsid w:val="008922EA"/>
    <w:rsid w:val="008B3109"/>
    <w:rsid w:val="008E339B"/>
    <w:rsid w:val="008F5097"/>
    <w:rsid w:val="009273EB"/>
    <w:rsid w:val="00930965"/>
    <w:rsid w:val="00942613"/>
    <w:rsid w:val="00947B56"/>
    <w:rsid w:val="009A0FB2"/>
    <w:rsid w:val="009A62C2"/>
    <w:rsid w:val="009D5345"/>
    <w:rsid w:val="009E5001"/>
    <w:rsid w:val="009F3713"/>
    <w:rsid w:val="00A0094A"/>
    <w:rsid w:val="00A15980"/>
    <w:rsid w:val="00A35997"/>
    <w:rsid w:val="00A37800"/>
    <w:rsid w:val="00A80468"/>
    <w:rsid w:val="00A90979"/>
    <w:rsid w:val="00AB5445"/>
    <w:rsid w:val="00AD2BF2"/>
    <w:rsid w:val="00AD34CD"/>
    <w:rsid w:val="00B05AE8"/>
    <w:rsid w:val="00B0742A"/>
    <w:rsid w:val="00B1059B"/>
    <w:rsid w:val="00B16C2E"/>
    <w:rsid w:val="00B23281"/>
    <w:rsid w:val="00B43DC9"/>
    <w:rsid w:val="00B47D09"/>
    <w:rsid w:val="00B51D90"/>
    <w:rsid w:val="00B546E7"/>
    <w:rsid w:val="00B662DF"/>
    <w:rsid w:val="00B7332A"/>
    <w:rsid w:val="00BB15F0"/>
    <w:rsid w:val="00BF1863"/>
    <w:rsid w:val="00C20619"/>
    <w:rsid w:val="00C32B45"/>
    <w:rsid w:val="00C331BA"/>
    <w:rsid w:val="00C50EC7"/>
    <w:rsid w:val="00C637BC"/>
    <w:rsid w:val="00C8230C"/>
    <w:rsid w:val="00CA19DE"/>
    <w:rsid w:val="00CB75A7"/>
    <w:rsid w:val="00CD1808"/>
    <w:rsid w:val="00D20775"/>
    <w:rsid w:val="00D432B8"/>
    <w:rsid w:val="00D73866"/>
    <w:rsid w:val="00D87A06"/>
    <w:rsid w:val="00DA2761"/>
    <w:rsid w:val="00DB578B"/>
    <w:rsid w:val="00DC792E"/>
    <w:rsid w:val="00DF0A39"/>
    <w:rsid w:val="00DF5FA1"/>
    <w:rsid w:val="00E07F0A"/>
    <w:rsid w:val="00E22F7A"/>
    <w:rsid w:val="00E2508A"/>
    <w:rsid w:val="00E35841"/>
    <w:rsid w:val="00E4563D"/>
    <w:rsid w:val="00E606E4"/>
    <w:rsid w:val="00E7226A"/>
    <w:rsid w:val="00EB2E9C"/>
    <w:rsid w:val="00EC73F3"/>
    <w:rsid w:val="00ED1622"/>
    <w:rsid w:val="00ED6F36"/>
    <w:rsid w:val="00EE185D"/>
    <w:rsid w:val="00EE19D1"/>
    <w:rsid w:val="00EE7DC3"/>
    <w:rsid w:val="00EF1DE0"/>
    <w:rsid w:val="00EF78C9"/>
    <w:rsid w:val="00F16DFD"/>
    <w:rsid w:val="00F2529D"/>
    <w:rsid w:val="00F2672D"/>
    <w:rsid w:val="00F270B3"/>
    <w:rsid w:val="00F36974"/>
    <w:rsid w:val="00F45D1B"/>
    <w:rsid w:val="00F53A49"/>
    <w:rsid w:val="00F61F45"/>
    <w:rsid w:val="00F62692"/>
    <w:rsid w:val="00FA0189"/>
    <w:rsid w:val="00FB3A43"/>
    <w:rsid w:val="00FC2161"/>
    <w:rsid w:val="00FC52C2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BE87"/>
  <w15:docId w15:val="{98B6185A-1E1F-4C07-A67C-F1BF838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19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235"/>
    <w:pPr>
      <w:keepNext/>
      <w:keepLines/>
      <w:spacing w:before="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0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5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umnHeadings">
    <w:name w:val="Column Headings"/>
    <w:basedOn w:val="Normal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083"/>
    <w:rPr>
      <w:color w:val="365F91" w:themeColor="accent1" w:themeShade="BF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qFormat/>
    <w:rsid w:val="00FA0189"/>
    <w:pPr>
      <w:jc w:val="right"/>
    </w:pPr>
  </w:style>
  <w:style w:type="paragraph" w:customStyle="1" w:styleId="Lines">
    <w:name w:val="Lines"/>
    <w:basedOn w:val="Normal"/>
    <w:qFormat/>
    <w:rsid w:val="00585235"/>
    <w:pPr>
      <w:pBdr>
        <w:bottom w:val="single" w:sz="2" w:space="1" w:color="244061" w:themeColor="accent1" w:themeShade="80"/>
      </w:pBdr>
    </w:pPr>
  </w:style>
  <w:style w:type="character" w:styleId="Hyperlink">
    <w:name w:val="Hyperlink"/>
    <w:basedOn w:val="DefaultParagraphFont"/>
    <w:uiPriority w:val="99"/>
    <w:unhideWhenUsed/>
    <w:rsid w:val="00E7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pl.lr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5722\AppData\Roaming\Microsoft\Templates\FiscalYear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D3C280D4B4D63BD96BF64D7BC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18C0-390B-4EDB-B760-E461DE172780}"/>
      </w:docPartPr>
      <w:docPartBody>
        <w:p w:rsidR="00834060" w:rsidRDefault="005817BF" w:rsidP="005817BF">
          <w:pPr>
            <w:pStyle w:val="5B8D3C280D4B4D63BD96BF64D7BC3D4B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DB0C9AF3B8F642C29674D2023948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CE94-9C02-42CF-A502-96FD9C0E6615}"/>
      </w:docPartPr>
      <w:docPartBody>
        <w:p w:rsidR="00834060" w:rsidRDefault="005817BF" w:rsidP="005817BF">
          <w:pPr>
            <w:pStyle w:val="DB0C9AF3B8F642C29674D2023948FADF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91DFF38072454317AC03B379E53B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173D-A4DC-42BC-A650-CFE85689E9EA}"/>
      </w:docPartPr>
      <w:docPartBody>
        <w:p w:rsidR="00CC6E75" w:rsidRDefault="00D829E7" w:rsidP="00D829E7">
          <w:pPr>
            <w:pStyle w:val="91DFF38072454317AC03B379E53BF11C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43F1AC9790C14201AED507279A14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E55E-FBD5-49DE-ADAC-ADB99ADA6EA7}"/>
      </w:docPartPr>
      <w:docPartBody>
        <w:p w:rsidR="00CC6E75" w:rsidRDefault="00D829E7" w:rsidP="00D829E7">
          <w:pPr>
            <w:pStyle w:val="43F1AC9790C14201AED507279A145902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3746F15DA0334215B59279078500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6948-7CCE-436A-B4C7-648020FAE822}"/>
      </w:docPartPr>
      <w:docPartBody>
        <w:p w:rsidR="009145C2" w:rsidRDefault="009145C2" w:rsidP="009145C2">
          <w:pPr>
            <w:pStyle w:val="3746F15DA0334215B592790785005529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C074087D803048A1A17601C24A3B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84FE-72D5-46F3-8268-61C4ED591914}"/>
      </w:docPartPr>
      <w:docPartBody>
        <w:p w:rsidR="009145C2" w:rsidRDefault="009145C2" w:rsidP="009145C2">
          <w:pPr>
            <w:pStyle w:val="C074087D803048A1A17601C24A3BC8B8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EAD557BCCEF14943B4CFF28AF915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F6D2-FC39-4D3C-9556-7AFCC35A7E09}"/>
      </w:docPartPr>
      <w:docPartBody>
        <w:p w:rsidR="009145C2" w:rsidRDefault="009145C2" w:rsidP="009145C2">
          <w:pPr>
            <w:pStyle w:val="EAD557BCCEF14943B4CFF28AF91579FC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5BF02E7B10EE444F8BB34FBD1E8E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16B1-62AA-4EEF-905B-83A4CB0852B7}"/>
      </w:docPartPr>
      <w:docPartBody>
        <w:p w:rsidR="009145C2" w:rsidRDefault="009145C2" w:rsidP="009145C2">
          <w:pPr>
            <w:pStyle w:val="5BF02E7B10EE444F8BB34FBD1E8ECD3F"/>
          </w:pPr>
          <w:r w:rsidRPr="009E5001">
            <w:rPr>
              <w:rStyle w:val="Heading1Char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98"/>
    <w:rsid w:val="000C6028"/>
    <w:rsid w:val="00220A30"/>
    <w:rsid w:val="00472FFC"/>
    <w:rsid w:val="005817BF"/>
    <w:rsid w:val="005D4298"/>
    <w:rsid w:val="00614736"/>
    <w:rsid w:val="00834060"/>
    <w:rsid w:val="009145C2"/>
    <w:rsid w:val="0099637C"/>
    <w:rsid w:val="00AE57AC"/>
    <w:rsid w:val="00B74B25"/>
    <w:rsid w:val="00CC6E75"/>
    <w:rsid w:val="00D829E7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5C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35C0B2C207C431A9B7F9B515A0DE346">
    <w:name w:val="E35C0B2C207C431A9B7F9B515A0DE346"/>
  </w:style>
  <w:style w:type="paragraph" w:customStyle="1" w:styleId="07AF1874768D4D5FBCA3CAAB5B9E87F9">
    <w:name w:val="07AF1874768D4D5FBCA3CAAB5B9E87F9"/>
  </w:style>
  <w:style w:type="paragraph" w:customStyle="1" w:styleId="DAECD2CD79C2478C83ADBFB01544AA79">
    <w:name w:val="DAECD2CD79C2478C83ADBFB01544AA79"/>
  </w:style>
  <w:style w:type="paragraph" w:customStyle="1" w:styleId="8DF6CC0CEF7D4377B40A8C1DD9AEB61B">
    <w:name w:val="8DF6CC0CEF7D4377B40A8C1DD9AEB61B"/>
  </w:style>
  <w:style w:type="paragraph" w:customStyle="1" w:styleId="A96B7ACA700D4095ACA4114570CDBBCF">
    <w:name w:val="A96B7ACA700D4095ACA4114570CDBBCF"/>
    <w:rsid w:val="005D4298"/>
  </w:style>
  <w:style w:type="paragraph" w:customStyle="1" w:styleId="D1EF5593F00F4D6D922B31D656252EDA">
    <w:name w:val="D1EF5593F00F4D6D922B31D656252EDA"/>
    <w:rsid w:val="005D4298"/>
  </w:style>
  <w:style w:type="paragraph" w:customStyle="1" w:styleId="8A4CCDFABCCC40A4A63F1948555E6B6F">
    <w:name w:val="8A4CCDFABCCC40A4A63F1948555E6B6F"/>
    <w:rsid w:val="005D4298"/>
  </w:style>
  <w:style w:type="paragraph" w:customStyle="1" w:styleId="B3B68446081045108EAAF5B9A0E13A51">
    <w:name w:val="B3B68446081045108EAAF5B9A0E13A51"/>
    <w:rsid w:val="00EC3062"/>
    <w:pPr>
      <w:spacing w:after="160" w:line="259" w:lineRule="auto"/>
    </w:pPr>
  </w:style>
  <w:style w:type="paragraph" w:customStyle="1" w:styleId="5B8D3C280D4B4D63BD96BF64D7BC3D4B">
    <w:name w:val="5B8D3C280D4B4D63BD96BF64D7BC3D4B"/>
    <w:rsid w:val="005817BF"/>
    <w:pPr>
      <w:spacing w:after="160" w:line="259" w:lineRule="auto"/>
    </w:pPr>
  </w:style>
  <w:style w:type="paragraph" w:customStyle="1" w:styleId="DB0C9AF3B8F642C29674D2023948FADF">
    <w:name w:val="DB0C9AF3B8F642C29674D2023948FADF"/>
    <w:rsid w:val="005817BF"/>
    <w:pPr>
      <w:spacing w:after="160" w:line="259" w:lineRule="auto"/>
    </w:pPr>
  </w:style>
  <w:style w:type="paragraph" w:customStyle="1" w:styleId="91DFF38072454317AC03B379E53BF11C">
    <w:name w:val="91DFF38072454317AC03B379E53BF11C"/>
    <w:rsid w:val="00D829E7"/>
    <w:pPr>
      <w:spacing w:after="160" w:line="259" w:lineRule="auto"/>
    </w:pPr>
  </w:style>
  <w:style w:type="paragraph" w:customStyle="1" w:styleId="43F1AC9790C14201AED507279A145902">
    <w:name w:val="43F1AC9790C14201AED507279A145902"/>
    <w:rsid w:val="00D829E7"/>
    <w:pPr>
      <w:spacing w:after="160" w:line="259" w:lineRule="auto"/>
    </w:pPr>
  </w:style>
  <w:style w:type="paragraph" w:customStyle="1" w:styleId="3746F15DA0334215B592790785005529">
    <w:name w:val="3746F15DA0334215B592790785005529"/>
    <w:rsid w:val="009145C2"/>
    <w:pPr>
      <w:spacing w:after="160" w:line="259" w:lineRule="auto"/>
    </w:pPr>
  </w:style>
  <w:style w:type="paragraph" w:customStyle="1" w:styleId="C074087D803048A1A17601C24A3BC8B8">
    <w:name w:val="C074087D803048A1A17601C24A3BC8B8"/>
    <w:rsid w:val="009145C2"/>
    <w:pPr>
      <w:spacing w:after="160" w:line="259" w:lineRule="auto"/>
    </w:pPr>
  </w:style>
  <w:style w:type="paragraph" w:customStyle="1" w:styleId="EAD557BCCEF14943B4CFF28AF91579FC">
    <w:name w:val="EAD557BCCEF14943B4CFF28AF91579FC"/>
    <w:rsid w:val="009145C2"/>
    <w:pPr>
      <w:spacing w:after="160" w:line="259" w:lineRule="auto"/>
    </w:pPr>
  </w:style>
  <w:style w:type="paragraph" w:customStyle="1" w:styleId="5BF02E7B10EE444F8BB34FBD1E8ECD3F">
    <w:name w:val="5BF02E7B10EE444F8BB34FBD1E8ECD3F"/>
    <w:rsid w:val="009145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C61171-ABA1-48EE-96D0-A8EB477F3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FiscalYearCalendar</Template>
  <TotalTime>3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Perennial fiscal year calendar with room for notes</vt:lpstr>
    </vt:vector>
  </TitlesOfParts>
  <Company>Hewlett-Packard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Perennial fiscal year calendar with room for notes</dc:title>
  <dc:creator>Stapp, Jennie</dc:creator>
  <cp:lastModifiedBy>Stapp, Jennie</cp:lastModifiedBy>
  <cp:revision>3</cp:revision>
  <dcterms:created xsi:type="dcterms:W3CDTF">2017-04-28T16:18:00Z</dcterms:created>
  <dcterms:modified xsi:type="dcterms:W3CDTF">2017-05-04T13:39:00Z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TC103547789990</vt:lpwstr>
  </property>
</Properties>
</file>